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C3" w:rsidRDefault="00453AC3" w:rsidP="00B462D0">
      <w:pPr>
        <w:pStyle w:val="a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462D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Публичный отчет руководителя </w:t>
      </w:r>
    </w:p>
    <w:p w:rsidR="00453AC3" w:rsidRDefault="00453AC3" w:rsidP="00CE24FB">
      <w:pPr>
        <w:pStyle w:val="a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Частного Учреждения Дошкольной Образовательной Организации</w:t>
      </w:r>
    </w:p>
    <w:p w:rsidR="00453AC3" w:rsidRPr="00CE24FB" w:rsidRDefault="00453AC3" w:rsidP="00CE24FB">
      <w:pPr>
        <w:pStyle w:val="a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«Инпредсервис»</w:t>
      </w:r>
    </w:p>
    <w:p w:rsidR="00453AC3" w:rsidRPr="00B462D0" w:rsidRDefault="00453AC3" w:rsidP="00B462D0">
      <w:pPr>
        <w:pStyle w:val="a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462D0">
        <w:rPr>
          <w:rFonts w:ascii="Times New Roman" w:hAnsi="Times New Roman"/>
          <w:b/>
          <w:kern w:val="36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9</w:t>
      </w:r>
      <w:r w:rsidRPr="00B462D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20</w:t>
      </w:r>
      <w:r w:rsidRPr="00B462D0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453AC3" w:rsidRPr="00442FE4" w:rsidRDefault="00453AC3" w:rsidP="002964F0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FE4">
        <w:rPr>
          <w:rFonts w:ascii="Times New Roman" w:hAnsi="Times New Roman"/>
          <w:b/>
          <w:bCs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b/>
          <w:bCs/>
          <w:sz w:val="28"/>
          <w:szCs w:val="28"/>
        </w:rPr>
        <w:t>ЧУДОО «Инпредсервис»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  </w:t>
      </w:r>
      <w:r w:rsidRPr="00B462D0">
        <w:rPr>
          <w:rFonts w:ascii="Times New Roman" w:hAnsi="Times New Roman"/>
          <w:b/>
          <w:bCs/>
          <w:sz w:val="24"/>
          <w:szCs w:val="24"/>
        </w:rPr>
        <w:t xml:space="preserve">Точный адрес </w:t>
      </w:r>
      <w:r>
        <w:rPr>
          <w:rFonts w:ascii="Times New Roman" w:hAnsi="Times New Roman"/>
          <w:b/>
          <w:bCs/>
          <w:sz w:val="24"/>
          <w:szCs w:val="24"/>
        </w:rPr>
        <w:t>ЧУДОО</w:t>
      </w:r>
      <w:r w:rsidRPr="00B462D0">
        <w:rPr>
          <w:rFonts w:ascii="Times New Roman" w:hAnsi="Times New Roman"/>
          <w:sz w:val="24"/>
          <w:szCs w:val="24"/>
        </w:rPr>
        <w:t xml:space="preserve">: 199126, Санкт-Петербург, ул. Мичманская, д. 2, корп. 2, лит. А, </w:t>
      </w:r>
    </w:p>
    <w:p w:rsidR="00453AC3" w:rsidRPr="00651C38" w:rsidRDefault="00453AC3" w:rsidP="002964F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тел</w:t>
      </w:r>
      <w:r w:rsidRPr="00CE24FB">
        <w:rPr>
          <w:rFonts w:ascii="Times New Roman" w:hAnsi="Times New Roman"/>
          <w:sz w:val="24"/>
          <w:szCs w:val="24"/>
        </w:rPr>
        <w:t>.: 3</w:t>
      </w:r>
      <w:r>
        <w:rPr>
          <w:rFonts w:ascii="Times New Roman" w:hAnsi="Times New Roman"/>
          <w:sz w:val="24"/>
          <w:szCs w:val="24"/>
        </w:rPr>
        <w:t>057992</w:t>
      </w:r>
    </w:p>
    <w:p w:rsidR="00453AC3" w:rsidRPr="004B7036" w:rsidRDefault="00453AC3" w:rsidP="002964F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Е</w:t>
      </w:r>
      <w:r w:rsidRPr="004B7036">
        <w:rPr>
          <w:rFonts w:ascii="Times New Roman" w:hAnsi="Times New Roman"/>
          <w:b/>
          <w:bCs/>
          <w:sz w:val="24"/>
          <w:szCs w:val="24"/>
        </w:rPr>
        <w:t>-</w:t>
      </w:r>
      <w:r w:rsidRPr="00B462D0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4B70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nouinpredservise</w:t>
      </w:r>
      <w:r w:rsidRPr="004B703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4B7036">
        <w:rPr>
          <w:rFonts w:ascii="Times New Roman" w:hAnsi="Times New Roman"/>
          <w:sz w:val="24"/>
          <w:szCs w:val="24"/>
        </w:rPr>
        <w:t>.</w:t>
      </w:r>
      <w:r w:rsidRPr="00651C38">
        <w:rPr>
          <w:rFonts w:ascii="Times New Roman" w:hAnsi="Times New Roman"/>
          <w:sz w:val="24"/>
          <w:szCs w:val="24"/>
          <w:lang w:val="en-US"/>
        </w:rPr>
        <w:t>ru</w:t>
      </w:r>
    </w:p>
    <w:p w:rsidR="00453AC3" w:rsidRPr="004B7036" w:rsidRDefault="00453AC3" w:rsidP="002964F0">
      <w:pPr>
        <w:spacing w:after="0" w:line="240" w:lineRule="auto"/>
        <w:ind w:right="424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Сайт</w:t>
      </w:r>
      <w:r w:rsidRPr="004B7036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www</w:t>
      </w:r>
      <w:r w:rsidRPr="004B703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inpredsad</w:t>
      </w:r>
      <w:r w:rsidRPr="004B703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b/>
          <w:sz w:val="24"/>
          <w:szCs w:val="24"/>
        </w:rPr>
        <w:t>Учредитель</w:t>
      </w:r>
      <w:r w:rsidRPr="00B462D0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ГУП «Инпредсервис»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ЧУДОО «Инпредсервис» </w:t>
      </w:r>
      <w:r w:rsidRPr="00B462D0">
        <w:rPr>
          <w:rFonts w:ascii="Times New Roman" w:hAnsi="Times New Roman"/>
          <w:sz w:val="24"/>
          <w:szCs w:val="24"/>
        </w:rPr>
        <w:t xml:space="preserve"> функционирует на основе Устава, зарегистрированного от </w:t>
      </w:r>
      <w:r>
        <w:rPr>
          <w:rFonts w:ascii="Times New Roman" w:hAnsi="Times New Roman"/>
          <w:sz w:val="24"/>
          <w:szCs w:val="24"/>
        </w:rPr>
        <w:t>05</w:t>
      </w:r>
      <w:r w:rsidRPr="00B462D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B462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B462D0">
        <w:rPr>
          <w:rFonts w:ascii="Times New Roman" w:hAnsi="Times New Roman"/>
          <w:sz w:val="24"/>
          <w:szCs w:val="24"/>
        </w:rPr>
        <w:t xml:space="preserve"> г. 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B462D0">
        <w:rPr>
          <w:rFonts w:ascii="Times New Roman" w:hAnsi="Times New Roman"/>
          <w:sz w:val="24"/>
          <w:szCs w:val="24"/>
        </w:rPr>
        <w:t xml:space="preserve"> о государственной регистрации от </w:t>
      </w:r>
      <w:r>
        <w:rPr>
          <w:rFonts w:ascii="Times New Roman" w:hAnsi="Times New Roman"/>
          <w:sz w:val="24"/>
          <w:szCs w:val="24"/>
        </w:rPr>
        <w:t>26</w:t>
      </w:r>
      <w:r w:rsidRPr="00B462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B462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B462D0">
        <w:rPr>
          <w:rFonts w:ascii="Times New Roman" w:hAnsi="Times New Roman"/>
          <w:sz w:val="24"/>
          <w:szCs w:val="24"/>
        </w:rPr>
        <w:t xml:space="preserve"> г.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1037800060210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Лицензия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2D0">
        <w:rPr>
          <w:rFonts w:ascii="Times New Roman" w:hAnsi="Times New Roman"/>
          <w:sz w:val="24"/>
          <w:szCs w:val="24"/>
        </w:rPr>
        <w:t xml:space="preserve"> ведения образовательной деятельности №</w:t>
      </w:r>
      <w:r>
        <w:rPr>
          <w:rFonts w:ascii="Times New Roman" w:hAnsi="Times New Roman"/>
          <w:sz w:val="24"/>
          <w:szCs w:val="24"/>
        </w:rPr>
        <w:t xml:space="preserve"> 1631  от 17. 12</w:t>
      </w:r>
      <w:r w:rsidRPr="00B462D0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 w:rsidRPr="00B462D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B462D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462D0">
        <w:rPr>
          <w:rFonts w:ascii="Times New Roman" w:hAnsi="Times New Roman"/>
          <w:sz w:val="24"/>
          <w:szCs w:val="24"/>
        </w:rPr>
        <w:t>.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 </w:t>
      </w:r>
    </w:p>
    <w:p w:rsidR="00453AC3" w:rsidRPr="00B462D0" w:rsidRDefault="00453AC3" w:rsidP="00296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основания: 2001</w:t>
      </w:r>
      <w:r w:rsidRPr="00B462D0">
        <w:rPr>
          <w:rFonts w:ascii="Times New Roman" w:hAnsi="Times New Roman"/>
          <w:sz w:val="24"/>
          <w:szCs w:val="24"/>
        </w:rPr>
        <w:t xml:space="preserve"> год · </w:t>
      </w:r>
    </w:p>
    <w:p w:rsidR="00453AC3" w:rsidRPr="00B462D0" w:rsidRDefault="00453AC3" w:rsidP="002964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Наполняемость:</w:t>
      </w:r>
    </w:p>
    <w:p w:rsidR="00453AC3" w:rsidRPr="004B7036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B462D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B46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46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60 </w:t>
      </w:r>
      <w:r>
        <w:rPr>
          <w:rFonts w:ascii="Times New Roman" w:hAnsi="Times New Roman"/>
          <w:sz w:val="24"/>
          <w:szCs w:val="24"/>
        </w:rPr>
        <w:t>детей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  </w:t>
      </w:r>
    </w:p>
    <w:p w:rsidR="00453AC3" w:rsidRPr="00B462D0" w:rsidRDefault="00453AC3" w:rsidP="002964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Язык образования - русский·</w:t>
      </w:r>
    </w:p>
    <w:p w:rsidR="00453AC3" w:rsidRPr="00B462D0" w:rsidRDefault="00453AC3" w:rsidP="002964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9</w:t>
      </w:r>
      <w:r w:rsidRPr="00B462D0">
        <w:rPr>
          <w:rFonts w:ascii="Times New Roman" w:hAnsi="Times New Roman"/>
          <w:sz w:val="24"/>
          <w:szCs w:val="24"/>
        </w:rPr>
        <w:t>:00 – 19:00 ·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ЧУДОО</w:t>
      </w:r>
      <w:r w:rsidRPr="00B462D0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онирует 3</w:t>
      </w:r>
      <w:r w:rsidRPr="00B462D0">
        <w:rPr>
          <w:rFonts w:ascii="Times New Roman" w:hAnsi="Times New Roman"/>
          <w:sz w:val="24"/>
          <w:szCs w:val="24"/>
        </w:rPr>
        <w:t xml:space="preserve"> групп: общеразвивающего вида. 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0F8B">
        <w:rPr>
          <w:rFonts w:ascii="Times New Roman" w:hAnsi="Times New Roman"/>
          <w:sz w:val="24"/>
          <w:szCs w:val="24"/>
          <w:lang w:eastAsia="ru-RU"/>
        </w:rPr>
        <w:t>Фактическая численность воспитанников за последние годы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138"/>
        <w:gridCol w:w="2138"/>
      </w:tblGrid>
      <w:tr w:rsidR="00453AC3" w:rsidTr="0075359C">
        <w:tc>
          <w:tcPr>
            <w:tcW w:w="0" w:type="auto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2017 - 2018</w:t>
            </w: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2018 - 2019</w:t>
            </w: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2019 - 2020</w:t>
            </w: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</w:tr>
      <w:tr w:rsidR="00453AC3" w:rsidTr="0075359C">
        <w:tc>
          <w:tcPr>
            <w:tcW w:w="0" w:type="auto"/>
            <w:vAlign w:val="center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vAlign w:val="center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>63 чел.</w:t>
            </w:r>
          </w:p>
        </w:tc>
        <w:tc>
          <w:tcPr>
            <w:tcW w:w="0" w:type="auto"/>
            <w:vAlign w:val="center"/>
          </w:tcPr>
          <w:p w:rsidR="00453AC3" w:rsidRPr="0075359C" w:rsidRDefault="00453AC3" w:rsidP="00753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75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ADD">
        <w:rPr>
          <w:rFonts w:ascii="Times New Roman" w:hAnsi="Times New Roman"/>
          <w:b/>
          <w:bCs/>
          <w:sz w:val="28"/>
          <w:szCs w:val="28"/>
          <w:lang w:eastAsia="ru-RU"/>
        </w:rPr>
        <w:t>Сведения о семьях воспитанников</w:t>
      </w:r>
    </w:p>
    <w:p w:rsidR="00453AC3" w:rsidRPr="00944ADD" w:rsidRDefault="00453AC3" w:rsidP="002964F0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80"/>
        <w:gridCol w:w="5484"/>
      </w:tblGrid>
      <w:tr w:rsidR="00453AC3" w:rsidRPr="00B462D0"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(%) семей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общего количества детей в ЧУДОО </w:t>
            </w:r>
          </w:p>
        </w:tc>
      </w:tr>
      <w:tr w:rsidR="00453AC3" w:rsidRPr="00B462D0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детей 63</w:t>
            </w: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них, проживающие в:</w:t>
            </w:r>
          </w:p>
        </w:tc>
      </w:tr>
      <w:tr w:rsidR="00453AC3" w:rsidRPr="00B462D0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полной семье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453AC3" w:rsidRPr="00B462D0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неполной семье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453AC3" w:rsidRPr="00B462D0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многодетной семье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453AC3" w:rsidRPr="00B462D0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проблемной семье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3AC3" w:rsidRPr="00B462D0"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семье с опекуном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C3" w:rsidRPr="00B462D0" w:rsidRDefault="00453AC3" w:rsidP="002964F0">
            <w:pPr>
              <w:spacing w:after="0" w:line="240" w:lineRule="auto"/>
              <w:ind w:right="-143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2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3AC3" w:rsidRDefault="00453AC3" w:rsidP="002964F0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A32AB">
        <w:rPr>
          <w:rFonts w:ascii="Times New Roman" w:hAnsi="Times New Roman"/>
          <w:sz w:val="28"/>
          <w:szCs w:val="28"/>
          <w:lang w:eastAsia="ru-RU"/>
        </w:rPr>
        <w:t> 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 ЧУДОО</w:t>
      </w:r>
    </w:p>
    <w:p w:rsidR="00453AC3" w:rsidRPr="00442FE4" w:rsidRDefault="00453AC3" w:rsidP="00296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Директор-Коноплева Ольга Валерьевна</w:t>
      </w: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268D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управление ЧУДОО</w:t>
      </w:r>
      <w:r w:rsidRPr="00D268DC">
        <w:rPr>
          <w:rFonts w:ascii="Times New Roman" w:hAnsi="Times New Roman"/>
          <w:sz w:val="24"/>
          <w:szCs w:val="24"/>
        </w:rPr>
        <w:t>, осуществляет руководство и контроль за деятельностью всех структур</w:t>
      </w:r>
      <w:r>
        <w:rPr>
          <w:rFonts w:ascii="Times New Roman" w:hAnsi="Times New Roman"/>
          <w:sz w:val="24"/>
          <w:szCs w:val="24"/>
        </w:rPr>
        <w:t>,контрольно-аналитическая деятельность по мониторингу качества образования и обеспечение здоровьесбережения воспитанников ЧУДОО,планирование учебно-воспитательного процесса,руководство хозяйственной деятельностью ЧУДОО,осуществление контроля хозяйственного обслуживания и надлежащего состояния  ЧУДОО .качественное обеспечение материально-технической базы ЧУДОО в полном соответствии с требованиями законодательства</w:t>
      </w:r>
      <w:r w:rsidRPr="00D268DC">
        <w:rPr>
          <w:rFonts w:ascii="Times New Roman" w:hAnsi="Times New Roman"/>
          <w:sz w:val="24"/>
          <w:szCs w:val="24"/>
        </w:rPr>
        <w:t>)</w:t>
      </w: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8DC">
        <w:rPr>
          <w:rFonts w:ascii="Times New Roman" w:hAnsi="Times New Roman"/>
          <w:sz w:val="24"/>
          <w:szCs w:val="24"/>
          <w:lang w:eastAsia="ru-RU"/>
        </w:rPr>
        <w:t>Образо</w:t>
      </w:r>
      <w:r>
        <w:rPr>
          <w:rFonts w:ascii="Times New Roman" w:hAnsi="Times New Roman"/>
          <w:sz w:val="24"/>
          <w:szCs w:val="24"/>
          <w:lang w:eastAsia="ru-RU"/>
        </w:rPr>
        <w:t>вание -  высшее</w:t>
      </w: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8DC">
        <w:rPr>
          <w:rFonts w:ascii="Times New Roman" w:hAnsi="Times New Roman"/>
          <w:sz w:val="24"/>
          <w:szCs w:val="24"/>
          <w:lang w:eastAsia="ru-RU"/>
        </w:rPr>
        <w:t>стаж работы в занимаемой должности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268DC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приема: вторник-10.00-18.00</w:t>
      </w: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 3057992</w:t>
      </w:r>
    </w:p>
    <w:p w:rsidR="00453AC3" w:rsidRPr="00442FE4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FE4">
        <w:rPr>
          <w:rFonts w:ascii="Times New Roman" w:hAnsi="Times New Roman"/>
          <w:sz w:val="24"/>
          <w:szCs w:val="24"/>
          <w:lang w:eastAsia="ru-RU"/>
        </w:rPr>
        <w:t> </w:t>
      </w:r>
    </w:p>
    <w:p w:rsidR="00453AC3" w:rsidRPr="0064244D" w:rsidRDefault="00453AC3" w:rsidP="002964F0">
      <w:pPr>
        <w:pStyle w:val="a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3AC3" w:rsidRPr="00D268D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AC3" w:rsidRDefault="00453AC3" w:rsidP="002964F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управления ЧУДОО .</w:t>
      </w:r>
    </w:p>
    <w:p w:rsidR="00453AC3" w:rsidRPr="001F5C2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</w:t>
      </w:r>
      <w:r w:rsidRPr="001F5C2C">
        <w:rPr>
          <w:rFonts w:ascii="Times New Roman" w:hAnsi="Times New Roman"/>
          <w:sz w:val="24"/>
          <w:szCs w:val="24"/>
        </w:rPr>
        <w:t xml:space="preserve"> учреждением осуществляется в соответствии с действующим законо</w:t>
      </w:r>
      <w:r>
        <w:rPr>
          <w:rFonts w:ascii="Times New Roman" w:hAnsi="Times New Roman"/>
          <w:sz w:val="24"/>
          <w:szCs w:val="24"/>
        </w:rPr>
        <w:t>дательством и Уставом  ЧУДОО «Инпредсервис»</w:t>
      </w:r>
      <w:r w:rsidRPr="001F5C2C">
        <w:rPr>
          <w:rFonts w:ascii="Times New Roman" w:hAnsi="Times New Roman"/>
          <w:sz w:val="24"/>
          <w:szCs w:val="24"/>
        </w:rPr>
        <w:t xml:space="preserve"> </w:t>
      </w:r>
    </w:p>
    <w:p w:rsidR="00453AC3" w:rsidRPr="001F5C2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1F5C2C">
        <w:rPr>
          <w:rFonts w:ascii="Times New Roman" w:hAnsi="Times New Roman"/>
          <w:sz w:val="24"/>
          <w:szCs w:val="24"/>
        </w:rPr>
        <w:t>Управление строится на принципах единоначалия и коллегиальности.</w:t>
      </w:r>
    </w:p>
    <w:p w:rsidR="00453AC3" w:rsidRPr="001F5C2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1F5C2C">
        <w:rPr>
          <w:rFonts w:ascii="Times New Roman" w:hAnsi="Times New Roman"/>
          <w:sz w:val="24"/>
          <w:szCs w:val="24"/>
        </w:rPr>
        <w:t>Коллегиальными органами управл</w:t>
      </w:r>
      <w:r>
        <w:rPr>
          <w:rFonts w:ascii="Times New Roman" w:hAnsi="Times New Roman"/>
          <w:sz w:val="24"/>
          <w:szCs w:val="24"/>
        </w:rPr>
        <w:t xml:space="preserve">ения ЧУДОО </w:t>
      </w:r>
      <w:r w:rsidRPr="001F5C2C">
        <w:rPr>
          <w:rFonts w:ascii="Times New Roman" w:hAnsi="Times New Roman"/>
          <w:sz w:val="24"/>
          <w:szCs w:val="24"/>
        </w:rPr>
        <w:t>являются:</w:t>
      </w:r>
    </w:p>
    <w:p w:rsidR="00453AC3" w:rsidRPr="001F5C2C" w:rsidRDefault="00453AC3" w:rsidP="002964F0">
      <w:pPr>
        <w:pStyle w:val="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2C">
        <w:rPr>
          <w:rFonts w:ascii="Times New Roman" w:hAnsi="Times New Roman"/>
          <w:sz w:val="24"/>
          <w:szCs w:val="24"/>
        </w:rPr>
        <w:t>- Общее собрание работников образовательного учреждения;</w:t>
      </w:r>
    </w:p>
    <w:p w:rsidR="00453AC3" w:rsidRPr="001F5C2C" w:rsidRDefault="00453AC3" w:rsidP="002964F0">
      <w:pPr>
        <w:pStyle w:val="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F5C2C">
        <w:rPr>
          <w:rFonts w:ascii="Times New Roman" w:hAnsi="Times New Roman"/>
          <w:sz w:val="24"/>
          <w:szCs w:val="24"/>
        </w:rPr>
        <w:t>- Педагогический совет образовательного учреждения.</w:t>
      </w:r>
    </w:p>
    <w:p w:rsidR="00453AC3" w:rsidRPr="001F5C2C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F5C2C">
        <w:rPr>
          <w:rFonts w:ascii="Times New Roman" w:hAnsi="Times New Roman"/>
          <w:sz w:val="24"/>
          <w:szCs w:val="24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</w:t>
      </w:r>
      <w:r>
        <w:rPr>
          <w:rFonts w:ascii="Times New Roman" w:hAnsi="Times New Roman"/>
          <w:sz w:val="24"/>
          <w:szCs w:val="24"/>
        </w:rPr>
        <w:t>приказом руководителя ЧУДОО.</w:t>
      </w:r>
      <w:r w:rsidRPr="001F5C2C">
        <w:rPr>
          <w:rFonts w:ascii="Times New Roman" w:hAnsi="Times New Roman"/>
          <w:sz w:val="24"/>
          <w:szCs w:val="24"/>
        </w:rPr>
        <w:t xml:space="preserve"> Структура </w:t>
      </w:r>
      <w:r>
        <w:rPr>
          <w:rFonts w:ascii="Times New Roman" w:hAnsi="Times New Roman"/>
          <w:sz w:val="24"/>
          <w:szCs w:val="24"/>
        </w:rPr>
        <w:t xml:space="preserve">и механизм управления </w:t>
      </w:r>
      <w:r w:rsidRPr="001F5C2C">
        <w:rPr>
          <w:rFonts w:ascii="Times New Roman" w:hAnsi="Times New Roman"/>
          <w:sz w:val="24"/>
          <w:szCs w:val="24"/>
        </w:rPr>
        <w:t xml:space="preserve"> учреждением определяет его стабильное функционирование.</w:t>
      </w:r>
    </w:p>
    <w:p w:rsidR="00453AC3" w:rsidRDefault="00453AC3" w:rsidP="002964F0">
      <w:pPr>
        <w:pStyle w:val="a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2964F0">
      <w:pPr>
        <w:pStyle w:val="a0"/>
        <w:jc w:val="both"/>
        <w:rPr>
          <w:rFonts w:ascii="Times New Roman" w:hAnsi="Times New Roman"/>
          <w:b/>
          <w:bCs/>
          <w:sz w:val="28"/>
          <w:szCs w:val="28"/>
        </w:rPr>
      </w:pPr>
      <w:r w:rsidRPr="00442FE4">
        <w:rPr>
          <w:rFonts w:ascii="Times New Roman" w:hAnsi="Times New Roman"/>
          <w:b/>
          <w:bCs/>
          <w:sz w:val="28"/>
          <w:szCs w:val="28"/>
        </w:rPr>
        <w:t xml:space="preserve">Нормативное обеспечение </w:t>
      </w:r>
      <w:r>
        <w:rPr>
          <w:rFonts w:ascii="Times New Roman" w:hAnsi="Times New Roman"/>
          <w:b/>
          <w:bCs/>
          <w:sz w:val="28"/>
          <w:szCs w:val="28"/>
        </w:rPr>
        <w:t>образовательной деятельности ЧУДОО</w:t>
      </w:r>
      <w:r w:rsidRPr="00442FE4">
        <w:rPr>
          <w:rFonts w:ascii="Times New Roman" w:hAnsi="Times New Roman"/>
          <w:b/>
          <w:bCs/>
          <w:sz w:val="28"/>
          <w:szCs w:val="28"/>
        </w:rPr>
        <w:t>:</w:t>
      </w:r>
    </w:p>
    <w:p w:rsidR="00453AC3" w:rsidRPr="00442FE4" w:rsidRDefault="00453AC3" w:rsidP="002964F0">
      <w:pPr>
        <w:pStyle w:val="a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ЧУДОО</w:t>
      </w:r>
      <w:r w:rsidRPr="00B462D0">
        <w:rPr>
          <w:rFonts w:ascii="Times New Roman" w:hAnsi="Times New Roman"/>
          <w:sz w:val="24"/>
          <w:szCs w:val="24"/>
        </w:rPr>
        <w:t xml:space="preserve"> руководствуется: 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b/>
          <w:bCs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международно-правовыми актами: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Конвенцией о защите прав человека и основных свобод от 04.11</w:t>
      </w:r>
      <w:r>
        <w:rPr>
          <w:rFonts w:ascii="Times New Roman" w:hAnsi="Times New Roman"/>
          <w:sz w:val="24"/>
          <w:szCs w:val="24"/>
        </w:rPr>
        <w:t>.</w:t>
      </w:r>
      <w:r w:rsidRPr="00B462D0">
        <w:rPr>
          <w:rFonts w:ascii="Times New Roman" w:hAnsi="Times New Roman"/>
          <w:sz w:val="24"/>
          <w:szCs w:val="24"/>
        </w:rPr>
        <w:t>1950 (с изменениями и дополнениями);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15.09.1990);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Декларация прав ребенка (провозглашена резолюцией 1386 (</w:t>
      </w:r>
      <w:r w:rsidRPr="00B462D0">
        <w:rPr>
          <w:rFonts w:ascii="Times New Roman" w:hAnsi="Times New Roman"/>
          <w:sz w:val="24"/>
          <w:szCs w:val="24"/>
          <w:lang w:val="en-US"/>
        </w:rPr>
        <w:t>XIV</w:t>
      </w:r>
      <w:r w:rsidRPr="00B462D0">
        <w:rPr>
          <w:rFonts w:ascii="Times New Roman" w:hAnsi="Times New Roman"/>
          <w:sz w:val="24"/>
          <w:szCs w:val="24"/>
        </w:rPr>
        <w:t>) Генеральной Ассамблеи от 20.11.1959);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b/>
          <w:bCs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законами РФ:</w:t>
      </w:r>
    </w:p>
    <w:p w:rsidR="00453AC3" w:rsidRPr="00B462D0" w:rsidRDefault="00453AC3" w:rsidP="002964F0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:rsidR="00453AC3" w:rsidRPr="00B462D0" w:rsidRDefault="00453AC3" w:rsidP="002964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Конституцией РФ от 12.12.1993 (с изменениями и дополнениями);</w:t>
      </w:r>
    </w:p>
    <w:p w:rsidR="00453AC3" w:rsidRPr="00B462D0" w:rsidRDefault="00453AC3" w:rsidP="002964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Семейным Кодексом РФ от 08.12.1995 № 229 ФЗ (с изменениями и дополнениями);</w:t>
      </w:r>
    </w:p>
    <w:p w:rsidR="00453AC3" w:rsidRPr="00B462D0" w:rsidRDefault="00453AC3" w:rsidP="002964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Федеральным законом от 24.07.1998 № 124 – ФЗ « Об основных гарантиях прав ребенка в Российской Федерации» (с изменениями и дополнениями);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документами Правительства РФ:</w:t>
      </w:r>
    </w:p>
    <w:p w:rsidR="00453AC3" w:rsidRPr="00B462D0" w:rsidRDefault="00453AC3" w:rsidP="002964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Постановлением Правительства РФ от 15.08.2013 № 706 «Об утверждении Правил оказания платных образовательных  услуг</w:t>
      </w:r>
    </w:p>
    <w:p w:rsidR="00453AC3" w:rsidRPr="00B462D0" w:rsidRDefault="00453AC3" w:rsidP="002964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Постановление Правительства РФ от 10.07.2013 № 582 «Об утверждении правил размещения на официальном сайте сети «Интернет» и обновления информации об образовательной организации. </w:t>
      </w:r>
    </w:p>
    <w:p w:rsidR="00453AC3" w:rsidRPr="00B462D0" w:rsidRDefault="00453AC3" w:rsidP="002964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Постановление Правительства РФ от 22.11.2012 г. № 2148 – р. об утверждении Программы РФ «Развитие образования» на 2013 – 2020 годы.</w:t>
      </w:r>
    </w:p>
    <w:p w:rsidR="00453AC3" w:rsidRPr="00B462D0" w:rsidRDefault="00453AC3" w:rsidP="002964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Указ Президента РФ «О Национальной стратегии действий в интересах детей на 2013 – 2017 годы» 01.06.2012 г. № 761.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документами Министерства образования и науки Российской Федерации:</w:t>
      </w:r>
    </w:p>
    <w:p w:rsidR="00453AC3" w:rsidRPr="00B462D0" w:rsidRDefault="00453AC3" w:rsidP="002964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Приказом Минобрнауки РФ от 14.06.2013 г. № 1155 «Об утверждении Федерального государственного образовательного стандарта дошкольного  образования» (зарегистрирован в Минюсте РФ 14.11.2013 г. № 30384)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62D0">
        <w:rPr>
          <w:rFonts w:ascii="Times New Roman" w:hAnsi="Times New Roman"/>
          <w:b/>
          <w:bCs/>
          <w:sz w:val="24"/>
          <w:szCs w:val="24"/>
        </w:rPr>
        <w:t>документами Федеральных служб:</w:t>
      </w:r>
    </w:p>
    <w:p w:rsidR="00453AC3" w:rsidRPr="00B462D0" w:rsidRDefault="00453AC3" w:rsidP="002964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15.05.2013 № 26 «Об утверждении СанПиН  2.4.1.3049 -13 «Санитарно-эпидемиологические требования к устройству, содержанию и организации режима работы в дошкольных образовательных учреждениях».        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Уставом  ЧУДОО «Инпредсервис» .</w:t>
      </w:r>
    </w:p>
    <w:p w:rsidR="00453AC3" w:rsidRPr="00442FE4" w:rsidRDefault="00453AC3" w:rsidP="002964F0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2FE4">
        <w:rPr>
          <w:rFonts w:ascii="Times New Roman" w:hAnsi="Times New Roman"/>
          <w:b/>
          <w:bCs/>
          <w:sz w:val="28"/>
          <w:szCs w:val="28"/>
        </w:rPr>
        <w:t xml:space="preserve">Программы, реализуемые в </w:t>
      </w:r>
      <w:bookmarkStart w:id="0" w:name="YANDEX_20"/>
      <w:bookmarkEnd w:id="0"/>
      <w:r>
        <w:rPr>
          <w:rFonts w:ascii="Times New Roman" w:hAnsi="Times New Roman"/>
          <w:b/>
          <w:bCs/>
          <w:sz w:val="28"/>
          <w:szCs w:val="28"/>
        </w:rPr>
        <w:t>ЧУДОО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462D0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 xml:space="preserve">та в ЧУДОО «Инпредсервис» </w:t>
      </w:r>
      <w:r w:rsidRPr="00B462D0">
        <w:rPr>
          <w:rFonts w:ascii="Times New Roman" w:hAnsi="Times New Roman"/>
          <w:sz w:val="24"/>
          <w:szCs w:val="24"/>
        </w:rPr>
        <w:t>ведется по основной образовательной пр</w:t>
      </w:r>
      <w:r>
        <w:rPr>
          <w:rFonts w:ascii="Times New Roman" w:hAnsi="Times New Roman"/>
          <w:sz w:val="24"/>
          <w:szCs w:val="24"/>
        </w:rPr>
        <w:t xml:space="preserve">ограмме ЧУДОО «Инпредсервис» </w:t>
      </w:r>
      <w:r w:rsidRPr="00B462D0">
        <w:rPr>
          <w:rFonts w:ascii="Times New Roman" w:hAnsi="Times New Roman"/>
          <w:sz w:val="24"/>
          <w:szCs w:val="24"/>
        </w:rPr>
        <w:t xml:space="preserve"> на базе программы «От рождения до школы» под редакцией 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>Н.Е. Веркасы, Т.С. Комаровой, М.А. Васильевой, а также по годовому плану.</w:t>
      </w:r>
    </w:p>
    <w:p w:rsidR="00453AC3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462D0">
        <w:rPr>
          <w:rFonts w:ascii="Times New Roman" w:hAnsi="Times New Roman"/>
          <w:sz w:val="24"/>
          <w:szCs w:val="24"/>
        </w:rPr>
        <w:t>Годовой</w:t>
      </w:r>
      <w:r>
        <w:rPr>
          <w:rFonts w:ascii="Times New Roman" w:hAnsi="Times New Roman"/>
          <w:sz w:val="24"/>
          <w:szCs w:val="24"/>
        </w:rPr>
        <w:t>   план  ЧУДОО «Инпредсервис»</w:t>
      </w:r>
      <w:r w:rsidRPr="00B462D0">
        <w:rPr>
          <w:rFonts w:ascii="Times New Roman" w:hAnsi="Times New Roman"/>
          <w:sz w:val="24"/>
          <w:szCs w:val="24"/>
        </w:rPr>
        <w:t xml:space="preserve"> составлен  в соответствии с Федеральным законом  «Об образовании в Российской Федерации» (от 29.12.2012 года   № 273-ФЗ),  в соответствии с Федеральным государственным образовательным стандартом дошкольного  образования 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B462D0">
          <w:rPr>
            <w:rFonts w:ascii="Times New Roman" w:hAnsi="Times New Roman"/>
            <w:sz w:val="24"/>
            <w:szCs w:val="24"/>
          </w:rPr>
          <w:t>3013 г</w:t>
        </w:r>
      </w:smartTag>
      <w:r w:rsidRPr="00B462D0">
        <w:rPr>
          <w:rFonts w:ascii="Times New Roman" w:hAnsi="Times New Roman"/>
          <w:sz w:val="24"/>
          <w:szCs w:val="24"/>
        </w:rPr>
        <w:t>. №1155),  санитарно-эпидемиологическими  требованиями к устройству, содержанию и организации режима работы ДОУ (СанПиН 2.4.1. 3049-13).</w:t>
      </w:r>
    </w:p>
    <w:p w:rsidR="00453AC3" w:rsidRPr="00B462D0" w:rsidRDefault="00453AC3" w:rsidP="00296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AC3" w:rsidRPr="00DC111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r w:rsidRPr="00DC1113">
        <w:rPr>
          <w:rFonts w:ascii="Times New Roman" w:hAnsi="Times New Roman"/>
          <w:b/>
          <w:bCs/>
          <w:sz w:val="28"/>
          <w:szCs w:val="28"/>
        </w:rPr>
        <w:t xml:space="preserve">Педагогический состав </w:t>
      </w:r>
      <w:bookmarkStart w:id="1" w:name="YANDEX_23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 ЧУДОО </w:t>
      </w:r>
    </w:p>
    <w:p w:rsidR="00453AC3" w:rsidRPr="00DC111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651C3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педагогов в ЧУДОО –1</w:t>
      </w:r>
      <w:r w:rsidRPr="00651C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, из них директор  – 1, </w:t>
      </w:r>
      <w:r w:rsidRPr="00DC1113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зыкальный руководитель – 1, учитель-логопед</w:t>
      </w:r>
      <w:r w:rsidRPr="00DC1113">
        <w:rPr>
          <w:rFonts w:ascii="Times New Roman" w:hAnsi="Times New Roman"/>
          <w:sz w:val="24"/>
          <w:szCs w:val="24"/>
        </w:rPr>
        <w:t xml:space="preserve"> -1,</w:t>
      </w:r>
      <w:r>
        <w:rPr>
          <w:rFonts w:ascii="Times New Roman" w:hAnsi="Times New Roman"/>
          <w:sz w:val="24"/>
          <w:szCs w:val="24"/>
        </w:rPr>
        <w:t xml:space="preserve">педагог-психолог-1,педагог по английскому языку-1, воспитатели – </w:t>
      </w:r>
      <w:r w:rsidRPr="00651C38">
        <w:rPr>
          <w:rFonts w:ascii="Times New Roman" w:hAnsi="Times New Roman"/>
          <w:sz w:val="24"/>
          <w:szCs w:val="24"/>
        </w:rPr>
        <w:t>7</w:t>
      </w:r>
    </w:p>
    <w:p w:rsidR="00453AC3" w:rsidRPr="00B462D0" w:rsidRDefault="00453AC3" w:rsidP="002964F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Педагогический ценз ЧУДОО</w:t>
      </w:r>
      <w:r w:rsidRPr="00B462D0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94"/>
        <w:gridCol w:w="3095"/>
      </w:tblGrid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Педагогический стаж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Процент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10-15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15-20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3094" w:type="dxa"/>
          </w:tcPr>
          <w:p w:rsidR="00453AC3" w:rsidRPr="00651C38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Процент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62D0">
              <w:rPr>
                <w:rFonts w:ascii="Times New Roman" w:hAnsi="Times New Roman"/>
                <w:sz w:val="24"/>
                <w:szCs w:val="24"/>
              </w:rPr>
              <w:t>от 30 до 40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от 40 до 45 лет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от 45 до 50 лет</w:t>
            </w:r>
          </w:p>
        </w:tc>
        <w:tc>
          <w:tcPr>
            <w:tcW w:w="3094" w:type="dxa"/>
          </w:tcPr>
          <w:p w:rsidR="00453AC3" w:rsidRPr="00651C38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свыше 50 лет</w:t>
            </w:r>
          </w:p>
        </w:tc>
        <w:tc>
          <w:tcPr>
            <w:tcW w:w="3094" w:type="dxa"/>
          </w:tcPr>
          <w:p w:rsidR="00453AC3" w:rsidRPr="00651C38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Процент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094" w:type="dxa"/>
          </w:tcPr>
          <w:p w:rsidR="00453AC3" w:rsidRPr="00651C38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462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Процент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015A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занимаемой должности </w:t>
            </w:r>
          </w:p>
        </w:tc>
        <w:tc>
          <w:tcPr>
            <w:tcW w:w="3094" w:type="dxa"/>
          </w:tcPr>
          <w:p w:rsidR="00453AC3" w:rsidRPr="00651C38" w:rsidRDefault="00453AC3" w:rsidP="00015AA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53AC3" w:rsidRPr="00B462D0">
        <w:tc>
          <w:tcPr>
            <w:tcW w:w="3094" w:type="dxa"/>
          </w:tcPr>
          <w:p w:rsidR="00453AC3" w:rsidRPr="00B462D0" w:rsidRDefault="00453AC3" w:rsidP="00015A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C3" w:rsidRPr="00B462D0">
        <w:trPr>
          <w:trHeight w:val="248"/>
        </w:trPr>
        <w:tc>
          <w:tcPr>
            <w:tcW w:w="3094" w:type="dxa"/>
          </w:tcPr>
          <w:p w:rsidR="00453AC3" w:rsidRPr="00B462D0" w:rsidRDefault="00453AC3" w:rsidP="00015A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53AC3" w:rsidRPr="00B462D0" w:rsidRDefault="00453AC3" w:rsidP="002964F0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AC3" w:rsidRDefault="00453AC3" w:rsidP="002964F0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2D0">
        <w:rPr>
          <w:rFonts w:ascii="Times New Roman" w:hAnsi="Times New Roman"/>
          <w:sz w:val="24"/>
          <w:szCs w:val="24"/>
        </w:rPr>
        <w:t xml:space="preserve">    </w:t>
      </w:r>
    </w:p>
    <w:p w:rsidR="00453AC3" w:rsidRPr="00B462D0" w:rsidRDefault="00453AC3" w:rsidP="002964F0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53AC3" w:rsidRPr="00B462D0" w:rsidRDefault="00453AC3" w:rsidP="002964F0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2D0">
        <w:rPr>
          <w:rFonts w:ascii="Times New Roman" w:hAnsi="Times New Roman"/>
          <w:b/>
          <w:sz w:val="24"/>
          <w:szCs w:val="24"/>
        </w:rPr>
        <w:t>Кадровый потенциал.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3600"/>
      </w:tblGrid>
      <w:tr w:rsidR="00453AC3" w:rsidRPr="00B462D0">
        <w:tc>
          <w:tcPr>
            <w:tcW w:w="3600" w:type="dxa"/>
          </w:tcPr>
          <w:p w:rsidR="00453AC3" w:rsidRPr="00B462D0" w:rsidRDefault="00453AC3" w:rsidP="00296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3600" w:type="dxa"/>
          </w:tcPr>
          <w:p w:rsidR="00453AC3" w:rsidRPr="00B462D0" w:rsidRDefault="00453AC3" w:rsidP="00296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</w:tc>
      </w:tr>
      <w:tr w:rsidR="00453AC3" w:rsidRPr="00B462D0">
        <w:tc>
          <w:tcPr>
            <w:tcW w:w="3600" w:type="dxa"/>
          </w:tcPr>
          <w:p w:rsidR="00453AC3" w:rsidRPr="00B462D0" w:rsidRDefault="00453AC3" w:rsidP="00296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Укомплектованы на 100 %</w:t>
            </w:r>
          </w:p>
        </w:tc>
        <w:tc>
          <w:tcPr>
            <w:tcW w:w="3600" w:type="dxa"/>
          </w:tcPr>
          <w:p w:rsidR="00453AC3" w:rsidRPr="00B462D0" w:rsidRDefault="00453AC3" w:rsidP="00296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D0">
              <w:rPr>
                <w:rFonts w:ascii="Times New Roman" w:hAnsi="Times New Roman"/>
                <w:sz w:val="24"/>
                <w:szCs w:val="24"/>
              </w:rPr>
              <w:t xml:space="preserve">Укомплектованы на </w:t>
            </w: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53AC3" w:rsidRDefault="00453AC3" w:rsidP="002964F0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Педагоги ЧУДОО «Инпредсервис» в 2019-2020 учебном году   реализуют</w:t>
      </w:r>
      <w:r w:rsidRPr="003951FA">
        <w:rPr>
          <w:rFonts w:ascii="Times New Roman" w:hAnsi="Times New Roman"/>
          <w:sz w:val="24"/>
          <w:szCs w:val="24"/>
          <w:lang w:eastAsia="ru-RU"/>
        </w:rPr>
        <w:t xml:space="preserve">  требования Федерального государственного образовательного стандарта дошкольного образования (далее ФГОС ДО).</w:t>
      </w: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1FA">
        <w:rPr>
          <w:rFonts w:ascii="Times New Roman" w:hAnsi="Times New Roman"/>
          <w:sz w:val="24"/>
          <w:szCs w:val="24"/>
          <w:lang w:eastAsia="ru-RU"/>
        </w:rPr>
        <w:t xml:space="preserve">    Переход на новый федеральный государственный стандарт дошкольного образования - одно из важней</w:t>
      </w:r>
      <w:r>
        <w:rPr>
          <w:rFonts w:ascii="Times New Roman" w:hAnsi="Times New Roman"/>
          <w:sz w:val="24"/>
          <w:szCs w:val="24"/>
          <w:lang w:eastAsia="ru-RU"/>
        </w:rPr>
        <w:t>ших направлений деятельности ЧУДОО</w:t>
      </w:r>
      <w:r w:rsidRPr="003951FA">
        <w:rPr>
          <w:rFonts w:ascii="Times New Roman" w:hAnsi="Times New Roman"/>
          <w:sz w:val="24"/>
          <w:szCs w:val="24"/>
          <w:lang w:eastAsia="ru-RU"/>
        </w:rPr>
        <w:t>. Это важный шаг, предполагающий переход дошкольного учреждения на качественно новый уровень. Переходный период всегда предполагает определенные трудности в организации образовательного процесса.</w:t>
      </w: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1FA">
        <w:rPr>
          <w:rFonts w:ascii="Times New Roman" w:hAnsi="Times New Roman"/>
          <w:sz w:val="24"/>
          <w:szCs w:val="24"/>
          <w:lang w:eastAsia="ru-RU"/>
        </w:rPr>
        <w:t xml:space="preserve">      ФГОС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3951FA">
        <w:rPr>
          <w:rFonts w:ascii="Times New Roman" w:hAnsi="Times New Roman"/>
          <w:sz w:val="24"/>
          <w:szCs w:val="24"/>
        </w:rPr>
        <w:t xml:space="preserve">      В Федеральном законе от 29.12. 2012 №273 – ФЗ «Об образовании в Российской Федерации» особое внимание обращается на повышение профессионализма педагогов, качества работы, социального статуса.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951FA">
        <w:rPr>
          <w:rFonts w:ascii="Times New Roman" w:hAnsi="Times New Roman"/>
          <w:sz w:val="24"/>
          <w:szCs w:val="24"/>
        </w:rPr>
        <w:t>Повышение квалификации педагогов является залогом успешной деятельности коллектива детского сада.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D1728A">
        <w:t xml:space="preserve"> </w:t>
      </w:r>
      <w:r>
        <w:t xml:space="preserve">    </w:t>
      </w:r>
      <w:r w:rsidRPr="00637C8B">
        <w:rPr>
          <w:rFonts w:ascii="Times New Roman" w:hAnsi="Times New Roman"/>
          <w:sz w:val="24"/>
          <w:szCs w:val="24"/>
        </w:rPr>
        <w:t>Руководство осуществляет подбор и расстановку  кадров, опираясь на профессионализм, опыт, личные качества воспитателей и специалистов. Работа педагогов направлена на развитие личности каждого ребенка. Особое внимание уделяется повышению результативности педагогической деятельности и поддержке профессионально-кадрового потенциала дошкольного учреждения.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37C8B">
        <w:rPr>
          <w:rFonts w:ascii="Times New Roman" w:hAnsi="Times New Roman"/>
          <w:sz w:val="24"/>
          <w:szCs w:val="24"/>
        </w:rPr>
        <w:t>В коллективе сохранятся тенденция к повышению уровня образования педагогов. Проведена работа с кадрами, обеспечивающая сопровождение введения ФГОС дошкольного образования: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C8B">
        <w:rPr>
          <w:rFonts w:ascii="Times New Roman" w:hAnsi="Times New Roman"/>
          <w:sz w:val="24"/>
          <w:szCs w:val="24"/>
        </w:rPr>
        <w:t>- Педс</w:t>
      </w:r>
      <w:r>
        <w:rPr>
          <w:rFonts w:ascii="Times New Roman" w:hAnsi="Times New Roman"/>
          <w:sz w:val="24"/>
          <w:szCs w:val="24"/>
        </w:rPr>
        <w:t>овет на тему: «Педагогическое проектирование как ресурс развития дошкольников в условиях реализации ФГОС»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C8B">
        <w:rPr>
          <w:rFonts w:ascii="Times New Roman" w:hAnsi="Times New Roman"/>
          <w:sz w:val="24"/>
          <w:szCs w:val="24"/>
        </w:rPr>
        <w:t>- Изучение педагогами нормативно - правовых и методических рекомендаций по введению ФГОС дошкольного образования в процессе самообразования;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637C8B">
        <w:rPr>
          <w:rFonts w:ascii="Times New Roman" w:hAnsi="Times New Roman"/>
          <w:sz w:val="24"/>
          <w:szCs w:val="24"/>
        </w:rPr>
        <w:t>- Консультации по введению ФГОС в воспитател</w:t>
      </w:r>
      <w:r>
        <w:rPr>
          <w:rFonts w:ascii="Times New Roman" w:hAnsi="Times New Roman"/>
          <w:sz w:val="24"/>
          <w:szCs w:val="24"/>
        </w:rPr>
        <w:t>ьно-образовательном процессе ЧУДОО</w:t>
      </w:r>
      <w:r w:rsidRPr="00637C8B">
        <w:rPr>
          <w:rFonts w:ascii="Times New Roman" w:hAnsi="Times New Roman"/>
          <w:sz w:val="24"/>
          <w:szCs w:val="24"/>
        </w:rPr>
        <w:t>: «Планирование воспитательно-образовательной работы  в соответствии с реализацией Федерального государственного образовательного стандарта дошкольного образования» , «Организация предметно-развивающей среды в соответствии с требованиями ФГОС ДО».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7C8B">
        <w:rPr>
          <w:rFonts w:ascii="Times New Roman" w:hAnsi="Times New Roman"/>
          <w:sz w:val="24"/>
          <w:szCs w:val="24"/>
        </w:rPr>
        <w:t>Семинар – практикум «Предметно – развивающая среда как средство, обеспечивающее ребенку свободу выбора»</w:t>
      </w:r>
    </w:p>
    <w:p w:rsidR="00453AC3" w:rsidRPr="00637C8B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b/>
          <w:bCs/>
          <w:sz w:val="24"/>
          <w:szCs w:val="24"/>
        </w:rPr>
      </w:pPr>
      <w:r w:rsidRPr="003951FA">
        <w:rPr>
          <w:rFonts w:ascii="Times New Roman" w:hAnsi="Times New Roman"/>
          <w:b/>
          <w:bCs/>
          <w:sz w:val="24"/>
          <w:szCs w:val="24"/>
        </w:rPr>
        <w:t>Прослушали 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18"/>
        <w:gridCol w:w="1296"/>
        <w:gridCol w:w="1417"/>
        <w:gridCol w:w="1770"/>
        <w:gridCol w:w="3372"/>
      </w:tblGrid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Ф.И.О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Количество 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Полное название курса по документу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Гильдебрант Надежда Александровна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«Использование современных педагогических технологий,обеспечивающих реализацию требований ФГОС дошкольного образования»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Гильдебрант Елена Александровна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«Использование современных педагогических технологий,обеспечивающих реализацию требований  ФГОС дошкольного образования»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Беляева Розана Вячеславовна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«Теория и методика сопровождения развития детей раннего и дошкольного возраста»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Мишугова Татьяна Юрьевна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Удостоверение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«Использование современных педагогических технологий,обеспечивающих реализацию требований ФГОС дошкольного образования»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Репина Ирина Олеговна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Удостоверение 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 xml:space="preserve">«Современные технологии музыкального  развития дошкольников в контексте ФГОС ДО» 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Коржавина Анна Васильевна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Диплом </w:t>
            </w: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53AC3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Логопедия»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Власова Алина Витальевна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 xml:space="preserve">«Использование современных педагогических технологий,обеспечивающих реализацию требований ФГОС дошкольного образования» 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Шумова Наталья Николаевна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2020</w:t>
            </w: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502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Диплом 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«Теория и методика дошкольного образования»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Лискунова Наталья Владимировна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«Использование современных педагогических технологий,обеспечивающих реализацию требований ФГОС дошкольного образования»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Егорихина Стелла Владимировна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«Воспитатель детей дошкольного возраста»</w:t>
            </w: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Курик Ольга Михайловна 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Педагог английского языка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По спец-ти «Дошкольное образование»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Коноплева Ольга Валерьевна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5359C">
              <w:rPr>
                <w:rFonts w:ascii="Times New Roman" w:eastAsia="SimSun" w:hAnsi="Times New Roman"/>
                <w:sz w:val="20"/>
                <w:szCs w:val="20"/>
              </w:rPr>
              <w:t>«Эффективное управление в соответсвии с актуальными требованиями зак-ва РФ.Важные вопросы качества и безопасности организации питания.Повышение квалификации,предпринимательская деятельность и работа конфликтных комиссий.»</w:t>
            </w: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453AC3" w:rsidRPr="003951FA" w:rsidTr="0075359C"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3AC3" w:rsidRPr="0075359C" w:rsidRDefault="00453AC3" w:rsidP="0075359C">
            <w:pPr>
              <w:pStyle w:val="a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3951F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3951FA">
        <w:rPr>
          <w:rFonts w:ascii="Times New Roman" w:hAnsi="Times New Roman"/>
          <w:sz w:val="24"/>
          <w:szCs w:val="24"/>
        </w:rPr>
        <w:t>Все сотрудники прошли санитарно – гигиеническое обучение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3951FA">
        <w:rPr>
          <w:rFonts w:ascii="Times New Roman" w:hAnsi="Times New Roman"/>
          <w:sz w:val="24"/>
          <w:szCs w:val="24"/>
        </w:rPr>
        <w:t>Проверку знаний по ОТ прошли 100% сотрудников.</w:t>
      </w:r>
    </w:p>
    <w:p w:rsidR="00453AC3" w:rsidRPr="0004403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Таким образом, в ЧУДОО </w:t>
      </w:r>
      <w:r w:rsidRPr="00044038">
        <w:rPr>
          <w:rFonts w:ascii="Times New Roman" w:hAnsi="Times New Roman"/>
          <w:sz w:val="24"/>
          <w:szCs w:val="24"/>
        </w:rPr>
        <w:t xml:space="preserve"> созданы условия для своевременного прохождения переподготовки педагогов на курсах повышения квалификации (длительные, кратковременные).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CF6119">
        <w:rPr>
          <w:rFonts w:ascii="Times New Roman" w:hAnsi="Times New Roman"/>
          <w:sz w:val="24"/>
          <w:szCs w:val="24"/>
        </w:rPr>
        <w:t xml:space="preserve">   </w:t>
      </w:r>
    </w:p>
    <w:p w:rsidR="00453AC3" w:rsidRPr="001275BF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F6119">
        <w:rPr>
          <w:rFonts w:ascii="Times New Roman" w:hAnsi="Times New Roman"/>
          <w:sz w:val="24"/>
          <w:szCs w:val="24"/>
        </w:rPr>
        <w:t xml:space="preserve"> Сотрудники детского сада постоянно повышают свой профессиональный уровень, посещая и принимая участие в</w:t>
      </w:r>
      <w:r>
        <w:rPr>
          <w:rFonts w:ascii="Times New Roman" w:hAnsi="Times New Roman"/>
          <w:sz w:val="24"/>
          <w:szCs w:val="24"/>
        </w:rPr>
        <w:t xml:space="preserve"> различных</w:t>
      </w:r>
      <w:r w:rsidRPr="00CF6119">
        <w:rPr>
          <w:rFonts w:ascii="Times New Roman" w:hAnsi="Times New Roman"/>
          <w:sz w:val="24"/>
          <w:szCs w:val="24"/>
        </w:rPr>
        <w:t xml:space="preserve"> 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453AC3" w:rsidRPr="00CF6119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CF6119">
        <w:rPr>
          <w:rFonts w:ascii="Times New Roman" w:hAnsi="Times New Roman"/>
          <w:sz w:val="24"/>
          <w:szCs w:val="24"/>
        </w:rPr>
        <w:t xml:space="preserve">   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CF6119">
        <w:rPr>
          <w:rFonts w:ascii="Times New Roman" w:hAnsi="Times New Roman"/>
          <w:sz w:val="24"/>
          <w:szCs w:val="24"/>
        </w:rPr>
        <w:t xml:space="preserve">   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0208F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0208F8">
        <w:rPr>
          <w:rFonts w:ascii="Times New Roman" w:hAnsi="Times New Roman"/>
          <w:sz w:val="24"/>
          <w:szCs w:val="24"/>
        </w:rPr>
        <w:t xml:space="preserve">    Разработаны Рабочие программы педагогов по всем возрастным группам.</w:t>
      </w:r>
    </w:p>
    <w:p w:rsidR="00453AC3" w:rsidRPr="000208F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Результативно прошли в Ч</w:t>
      </w:r>
      <w:r w:rsidRPr="000208F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ДОО </w:t>
      </w:r>
      <w:r w:rsidRPr="000208F8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453AC3" w:rsidRPr="000208F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8F8">
        <w:rPr>
          <w:rFonts w:ascii="Times New Roman" w:hAnsi="Times New Roman"/>
          <w:sz w:val="24"/>
          <w:szCs w:val="24"/>
        </w:rPr>
        <w:t>Музыкально – спортивный досуг «Мама, папа, я в гостях у сказки» - музыкальный рук</w:t>
      </w:r>
      <w:r>
        <w:rPr>
          <w:rFonts w:ascii="Times New Roman" w:hAnsi="Times New Roman"/>
          <w:sz w:val="24"/>
          <w:szCs w:val="24"/>
        </w:rPr>
        <w:t>оводитель Репина Ирина Олеговна</w:t>
      </w:r>
    </w:p>
    <w:p w:rsidR="00453AC3" w:rsidRPr="000208F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8F8">
        <w:rPr>
          <w:rFonts w:ascii="Times New Roman" w:hAnsi="Times New Roman"/>
          <w:sz w:val="24"/>
          <w:szCs w:val="24"/>
        </w:rPr>
        <w:t>Музыкально – литературный досуг, посвященный Дню снятия блокады – воспитатель подготовительной гру</w:t>
      </w:r>
      <w:r>
        <w:rPr>
          <w:rFonts w:ascii="Times New Roman" w:hAnsi="Times New Roman"/>
          <w:sz w:val="24"/>
          <w:szCs w:val="24"/>
        </w:rPr>
        <w:t>ппы Коржавина Анна Васильевна</w:t>
      </w:r>
    </w:p>
    <w:p w:rsidR="00453AC3" w:rsidRPr="000208F8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08F8">
        <w:rPr>
          <w:rFonts w:ascii="Times New Roman" w:hAnsi="Times New Roman"/>
          <w:sz w:val="24"/>
          <w:szCs w:val="24"/>
        </w:rPr>
        <w:t>Музыкально – литера</w:t>
      </w:r>
      <w:r>
        <w:rPr>
          <w:rFonts w:ascii="Times New Roman" w:hAnsi="Times New Roman"/>
          <w:sz w:val="24"/>
          <w:szCs w:val="24"/>
        </w:rPr>
        <w:t>турный досуг, посвященный Дню 75</w:t>
      </w:r>
      <w:r w:rsidRPr="000208F8">
        <w:rPr>
          <w:rFonts w:ascii="Times New Roman" w:hAnsi="Times New Roman"/>
          <w:sz w:val="24"/>
          <w:szCs w:val="24"/>
        </w:rPr>
        <w:t>-летию Победы – воспитатель подготовительной гр</w:t>
      </w:r>
      <w:r>
        <w:rPr>
          <w:rFonts w:ascii="Times New Roman" w:hAnsi="Times New Roman"/>
          <w:sz w:val="24"/>
          <w:szCs w:val="24"/>
        </w:rPr>
        <w:t xml:space="preserve">уппы  Коржавина Анна Васильевна;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Охрана и</w:t>
      </w:r>
      <w:r w:rsidRPr="004811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укреплени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811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здоровья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детей.</w:t>
      </w:r>
    </w:p>
    <w:p w:rsidR="00453AC3" w:rsidRDefault="00453AC3" w:rsidP="002964F0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AC3" w:rsidRPr="002F2591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2F2591">
        <w:rPr>
          <w:rFonts w:ascii="Times New Roman" w:hAnsi="Times New Roman"/>
          <w:sz w:val="24"/>
          <w:szCs w:val="24"/>
        </w:rPr>
        <w:t xml:space="preserve">   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здоровому образу жизни – были и остаются первостепенной задачей детского сада. </w:t>
      </w:r>
    </w:p>
    <w:p w:rsidR="00453AC3" w:rsidRPr="002F2591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 xml:space="preserve">    Деятельность нашего дошкольного учреждения по сохранению и укреплению здоровья содержит  следующие направления: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Организация питания детей.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Обеспечение психологической безопасности дете</w:t>
      </w:r>
      <w:r>
        <w:rPr>
          <w:rFonts w:ascii="Times New Roman" w:hAnsi="Times New Roman"/>
          <w:sz w:val="24"/>
          <w:szCs w:val="24"/>
          <w:lang w:eastAsia="ru-RU"/>
        </w:rPr>
        <w:t>й во время пребывания их в ЧУДОО</w:t>
      </w:r>
      <w:r w:rsidRPr="002F2591">
        <w:rPr>
          <w:rFonts w:ascii="Times New Roman" w:hAnsi="Times New Roman"/>
          <w:sz w:val="24"/>
          <w:szCs w:val="24"/>
          <w:lang w:eastAsia="ru-RU"/>
        </w:rPr>
        <w:t>.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Организация лечебно-профилактической работы (витаминизация).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Организация физкультурно-оздоровительной работы.</w:t>
      </w:r>
    </w:p>
    <w:p w:rsidR="00453AC3" w:rsidRPr="002F2591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Формирование у детей осознанного, бережного отношения к своему здоровью.</w:t>
      </w:r>
    </w:p>
    <w:p w:rsidR="00453AC3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Поиск новых эффективных форм взаимодействия с родителями по вопросам закаливания и охраны здоровья детей.</w:t>
      </w:r>
    </w:p>
    <w:p w:rsidR="00453AC3" w:rsidRPr="002F2591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F2591">
        <w:rPr>
          <w:rFonts w:ascii="Times New Roman" w:hAnsi="Times New Roman"/>
          <w:sz w:val="24"/>
          <w:szCs w:val="24"/>
        </w:rPr>
        <w:t>В системе физического воспитания мы используем разнообразные формы двигательной деятельности: утренняя гимнастика, занятия с элементами корригирующих упражнений по профилактики осанки, дыхательные упражнения, физкультурные досуги, спортивные праздники совместно с родителями, дни здоровья, подвижные игры, эстафеты и др.</w:t>
      </w:r>
    </w:p>
    <w:p w:rsidR="00453AC3" w:rsidRPr="002F2591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     Медицинское обслуживание детей</w:t>
      </w:r>
      <w:r w:rsidRPr="002F259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осуществляется  Обществом с ограниченной ответственностью «Ришар»</w:t>
      </w:r>
      <w:r w:rsidRPr="002F25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AC3" w:rsidRDefault="00453AC3" w:rsidP="000243F8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ЧУДОО  имеется приемная по осмотру  детей.</w:t>
      </w:r>
      <w:r w:rsidRPr="002F259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AC3" w:rsidRDefault="00453AC3" w:rsidP="000E3198">
      <w:pPr>
        <w:pStyle w:val="a"/>
        <w:rPr>
          <w:rFonts w:ascii="Times New Roman" w:hAnsi="Times New Roman"/>
          <w:sz w:val="24"/>
          <w:szCs w:val="24"/>
          <w:lang w:eastAsia="ru-RU"/>
        </w:rPr>
      </w:pPr>
      <w:r w:rsidRPr="002F2591">
        <w:rPr>
          <w:rFonts w:ascii="Times New Roman" w:hAnsi="Times New Roman"/>
          <w:sz w:val="24"/>
          <w:szCs w:val="24"/>
          <w:lang w:eastAsia="ru-RU"/>
        </w:rPr>
        <w:t>Общее сани</w:t>
      </w:r>
      <w:r>
        <w:rPr>
          <w:rFonts w:ascii="Times New Roman" w:hAnsi="Times New Roman"/>
          <w:sz w:val="24"/>
          <w:szCs w:val="24"/>
          <w:lang w:eastAsia="ru-RU"/>
        </w:rPr>
        <w:t>тарно-гигиеническое состояние Ч</w:t>
      </w:r>
      <w:r w:rsidRPr="002F2591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ДОО</w:t>
      </w:r>
      <w:r w:rsidRPr="002F2591">
        <w:rPr>
          <w:rFonts w:ascii="Times New Roman" w:hAnsi="Times New Roman"/>
          <w:sz w:val="24"/>
          <w:szCs w:val="24"/>
          <w:lang w:eastAsia="ru-RU"/>
        </w:rPr>
        <w:t xml:space="preserve"> соотв</w:t>
      </w:r>
      <w:r>
        <w:rPr>
          <w:rFonts w:ascii="Times New Roman" w:hAnsi="Times New Roman"/>
          <w:sz w:val="24"/>
          <w:szCs w:val="24"/>
          <w:lang w:eastAsia="ru-RU"/>
        </w:rPr>
        <w:t xml:space="preserve">етствует требованиям СанПиН </w:t>
      </w:r>
    </w:p>
    <w:p w:rsidR="00453AC3" w:rsidRDefault="00453AC3" w:rsidP="000E3198">
      <w:pPr>
        <w:pStyle w:val="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</w:t>
      </w:r>
      <w:r w:rsidRPr="002F2591">
        <w:rPr>
          <w:rFonts w:ascii="Times New Roman" w:hAnsi="Times New Roman"/>
          <w:sz w:val="24"/>
          <w:szCs w:val="24"/>
          <w:lang w:eastAsia="ru-RU"/>
        </w:rPr>
        <w:t>3049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F259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13.</w:t>
      </w:r>
    </w:p>
    <w:p w:rsidR="00453AC3" w:rsidRPr="002F2591" w:rsidRDefault="00453AC3" w:rsidP="000243F8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F2591">
        <w:rPr>
          <w:rFonts w:ascii="Times New Roman" w:hAnsi="Times New Roman"/>
          <w:sz w:val="24"/>
          <w:szCs w:val="24"/>
          <w:lang w:eastAsia="ru-RU"/>
        </w:rPr>
        <w:t>итьевой, световой и воздушный режимы поддерживаются в норме.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r w:rsidRPr="000208F8">
        <w:rPr>
          <w:rFonts w:ascii="Times New Roman" w:hAnsi="Times New Roman"/>
          <w:b/>
          <w:bCs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Pr="00FF7C4D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F7C4D">
        <w:rPr>
          <w:rFonts w:ascii="Times New Roman" w:hAnsi="Times New Roman"/>
          <w:sz w:val="24"/>
          <w:szCs w:val="24"/>
        </w:rPr>
        <w:t>Непосредственно образовательная деятельность детей проводится с 1 сентября по 31 мая и включает пять направлений развития (образовательные области)</w:t>
      </w:r>
    </w:p>
    <w:p w:rsidR="00453AC3" w:rsidRPr="00FF7C4D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7C4D">
        <w:rPr>
          <w:rFonts w:ascii="Times New Roman" w:hAnsi="Times New Roman"/>
          <w:sz w:val="24"/>
          <w:szCs w:val="24"/>
        </w:rPr>
        <w:t>познавательное - развитие</w:t>
      </w:r>
    </w:p>
    <w:p w:rsidR="00453AC3" w:rsidRPr="00FF7C4D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7C4D">
        <w:rPr>
          <w:rFonts w:ascii="Times New Roman" w:hAnsi="Times New Roman"/>
          <w:sz w:val="24"/>
          <w:szCs w:val="24"/>
        </w:rPr>
        <w:t xml:space="preserve">социально – коммуникативное развитие; </w:t>
      </w:r>
    </w:p>
    <w:p w:rsidR="00453AC3" w:rsidRPr="00FF7C4D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7C4D">
        <w:rPr>
          <w:rFonts w:ascii="Times New Roman" w:hAnsi="Times New Roman"/>
          <w:sz w:val="24"/>
          <w:szCs w:val="24"/>
        </w:rPr>
        <w:t>речевое развитие</w:t>
      </w:r>
    </w:p>
    <w:p w:rsidR="00453AC3" w:rsidRPr="00FF7C4D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7C4D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453AC3" w:rsidRDefault="00453AC3" w:rsidP="002964F0">
      <w:pPr>
        <w:pStyle w:val="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F7C4D">
        <w:rPr>
          <w:rFonts w:ascii="Times New Roman" w:hAnsi="Times New Roman"/>
          <w:sz w:val="24"/>
          <w:szCs w:val="24"/>
        </w:rPr>
        <w:t>физическое развитие.</w:t>
      </w:r>
    </w:p>
    <w:p w:rsidR="00453AC3" w:rsidRDefault="00453AC3" w:rsidP="002964F0">
      <w:pPr>
        <w:pStyle w:val="a"/>
        <w:ind w:left="360"/>
        <w:jc w:val="both"/>
        <w:rPr>
          <w:rFonts w:ascii="Times New Roman" w:hAnsi="Times New Roman"/>
          <w:sz w:val="24"/>
          <w:szCs w:val="24"/>
        </w:rPr>
      </w:pPr>
    </w:p>
    <w:p w:rsidR="00453AC3" w:rsidRPr="00D9225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D92257">
        <w:rPr>
          <w:rFonts w:ascii="Times New Roman" w:hAnsi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453AC3" w:rsidRPr="00D1728A" w:rsidRDefault="00453AC3" w:rsidP="002964F0">
      <w:pPr>
        <w:pStyle w:val="a"/>
        <w:jc w:val="both"/>
      </w:pPr>
      <w:r w:rsidRPr="00D92257">
        <w:rPr>
          <w:rFonts w:ascii="Times New Roman" w:hAnsi="Times New Roman"/>
          <w:sz w:val="24"/>
          <w:szCs w:val="24"/>
        </w:rPr>
        <w:t xml:space="preserve">В соответствии с реализуемой основной общеобразовательной программой </w:t>
      </w:r>
      <w:r>
        <w:rPr>
          <w:rFonts w:ascii="Times New Roman" w:hAnsi="Times New Roman"/>
          <w:sz w:val="24"/>
          <w:szCs w:val="24"/>
        </w:rPr>
        <w:t>ЧУДОО</w:t>
      </w:r>
      <w:r w:rsidRPr="00D92257">
        <w:rPr>
          <w:rFonts w:ascii="Times New Roman" w:hAnsi="Times New Roman"/>
          <w:sz w:val="24"/>
          <w:szCs w:val="24"/>
        </w:rPr>
        <w:t>, парциальными программами составлен учебный план, который отражает основные компоненты воспитательно-образовательной работы с воспитанниками</w:t>
      </w:r>
      <w:r w:rsidRPr="00D1728A">
        <w:t>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4C26F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</w:rPr>
        <w:t xml:space="preserve">    </w:t>
      </w:r>
      <w:r w:rsidRPr="004C26FE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4C26FE">
        <w:rPr>
          <w:rFonts w:ascii="Times New Roman" w:hAnsi="Times New Roman"/>
          <w:sz w:val="24"/>
          <w:szCs w:val="24"/>
          <w:lang w:eastAsia="ru-RU"/>
        </w:rPr>
        <w:t>: позитивная социализация и всестороннее развитие ребенка раннего и дошкольного возраста в адекватных его возрасту детских видах деятельности.</w:t>
      </w:r>
    </w:p>
    <w:p w:rsidR="00453AC3" w:rsidRPr="004C26F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4C26FE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53AC3" w:rsidRPr="004C26FE" w:rsidRDefault="00453AC3" w:rsidP="002964F0">
      <w:pPr>
        <w:pStyle w:val="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C26FE">
        <w:rPr>
          <w:rFonts w:ascii="Times New Roman" w:hAnsi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53AC3" w:rsidRPr="004C26F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Pr="00FC7F4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7F47">
        <w:rPr>
          <w:rFonts w:ascii="Times New Roman" w:hAnsi="Times New Roman"/>
          <w:sz w:val="24"/>
          <w:szCs w:val="24"/>
        </w:rPr>
        <w:t>Основой реализации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ЧУДОО </w:t>
      </w:r>
      <w:r w:rsidRPr="00FC7F47">
        <w:rPr>
          <w:rFonts w:ascii="Times New Roman" w:hAnsi="Times New Roman"/>
          <w:sz w:val="24"/>
          <w:szCs w:val="24"/>
        </w:rPr>
        <w:t xml:space="preserve">является предметно-пространственная развивающая среда детства,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на участке, предметно-игровая среда, музыкально-театральная, предметно-развивающая среда для занятий и др.        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C7F4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</w:t>
      </w:r>
    </w:p>
    <w:p w:rsidR="00453AC3" w:rsidRPr="0064527D" w:rsidRDefault="00453AC3" w:rsidP="000E3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4527D">
        <w:rPr>
          <w:rFonts w:ascii="Times New Roman" w:hAnsi="Times New Roman"/>
          <w:sz w:val="24"/>
          <w:szCs w:val="24"/>
        </w:rPr>
        <w:t>Для определения уровня освоения образовательной программы ежегодно ведется мониторинг  по всем основным направлениям. Итоги диагностики педагогического процесса показывают, что   урове</w:t>
      </w:r>
      <w:r>
        <w:rPr>
          <w:rFonts w:ascii="Times New Roman" w:hAnsi="Times New Roman"/>
          <w:sz w:val="24"/>
          <w:szCs w:val="24"/>
        </w:rPr>
        <w:t>нь выполнения про граммы в ЧУДОО  за 2019-2020</w:t>
      </w:r>
      <w:r w:rsidRPr="0064527D">
        <w:rPr>
          <w:rFonts w:ascii="Times New Roman" w:hAnsi="Times New Roman"/>
          <w:sz w:val="24"/>
          <w:szCs w:val="24"/>
        </w:rPr>
        <w:t xml:space="preserve"> уч. год г. составляет </w:t>
      </w:r>
      <w:r>
        <w:rPr>
          <w:rFonts w:ascii="Times New Roman" w:hAnsi="Times New Roman"/>
          <w:sz w:val="24"/>
          <w:szCs w:val="24"/>
        </w:rPr>
        <w:t>91</w:t>
      </w:r>
      <w:r w:rsidRPr="0064527D">
        <w:rPr>
          <w:rFonts w:ascii="Times New Roman" w:hAnsi="Times New Roman"/>
          <w:sz w:val="24"/>
          <w:szCs w:val="24"/>
        </w:rPr>
        <w:t>%</w:t>
      </w:r>
    </w:p>
    <w:p w:rsidR="00453AC3" w:rsidRPr="0064527D" w:rsidRDefault="00453AC3" w:rsidP="002964F0">
      <w:pPr>
        <w:jc w:val="both"/>
        <w:rPr>
          <w:rFonts w:ascii="Times New Roman" w:hAnsi="Times New Roman"/>
          <w:sz w:val="24"/>
          <w:szCs w:val="24"/>
        </w:rPr>
      </w:pPr>
      <w:r w:rsidRPr="0064527D">
        <w:rPr>
          <w:rFonts w:ascii="Times New Roman" w:hAnsi="Times New Roman"/>
          <w:sz w:val="24"/>
          <w:szCs w:val="24"/>
        </w:rPr>
        <w:t>Сравнительные показатели усвоения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11"/>
        <w:gridCol w:w="2609"/>
        <w:gridCol w:w="2698"/>
      </w:tblGrid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Pr="0064527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4527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91,5 %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91 %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89 %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86,9 %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88 %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82,3 %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90,5 %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</w:t>
            </w: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AC3" w:rsidRPr="006940FD">
        <w:trPr>
          <w:tblCellSpacing w:w="15" w:type="dxa"/>
        </w:trPr>
        <w:tc>
          <w:tcPr>
            <w:tcW w:w="40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7D">
              <w:rPr>
                <w:rFonts w:ascii="Times New Roman" w:hAnsi="Times New Roman"/>
                <w:sz w:val="24"/>
                <w:szCs w:val="24"/>
              </w:rPr>
              <w:t>Итоги мониторинга</w:t>
            </w:r>
          </w:p>
        </w:tc>
        <w:tc>
          <w:tcPr>
            <w:tcW w:w="2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97,7 %</w:t>
            </w:r>
          </w:p>
        </w:tc>
        <w:tc>
          <w:tcPr>
            <w:tcW w:w="2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453AC3" w:rsidRPr="0064527D" w:rsidRDefault="00453AC3" w:rsidP="00296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r w:rsidRPr="0064527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453AC3" w:rsidRPr="00FC7F4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5F57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безопасности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53AC3" w:rsidRPr="00065F57" w:rsidRDefault="00453AC3" w:rsidP="002964F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AC3" w:rsidRPr="00065F5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F57">
        <w:rPr>
          <w:rFonts w:ascii="Times New Roman" w:hAnsi="Times New Roman"/>
          <w:sz w:val="24"/>
          <w:szCs w:val="24"/>
          <w:lang w:eastAsia="ru-RU"/>
        </w:rPr>
        <w:t>В детском саду ведется систематическая работа по обеспечению безопасности жизнедеятельности:</w:t>
      </w:r>
    </w:p>
    <w:p w:rsidR="00453AC3" w:rsidRPr="000566E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6EE">
        <w:rPr>
          <w:rFonts w:ascii="Times New Roman" w:hAnsi="Times New Roman"/>
          <w:sz w:val="24"/>
          <w:szCs w:val="24"/>
          <w:lang w:eastAsia="ru-RU"/>
        </w:rPr>
        <w:t>- разработан паспорт антитеррористической защищенности учреждения;</w:t>
      </w:r>
    </w:p>
    <w:p w:rsidR="00453AC3" w:rsidRPr="000566E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6EE">
        <w:rPr>
          <w:rFonts w:ascii="Times New Roman" w:hAnsi="Times New Roman"/>
          <w:sz w:val="24"/>
          <w:szCs w:val="24"/>
          <w:lang w:eastAsia="ru-RU"/>
        </w:rPr>
        <w:t>- во время нахождения детей в помещении детского сада все выходы закрыты;</w:t>
      </w:r>
    </w:p>
    <w:p w:rsidR="00453AC3" w:rsidRPr="000566E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6EE">
        <w:rPr>
          <w:rFonts w:ascii="Times New Roman" w:hAnsi="Times New Roman"/>
          <w:sz w:val="24"/>
          <w:szCs w:val="24"/>
          <w:lang w:eastAsia="ru-RU"/>
        </w:rPr>
        <w:t xml:space="preserve">- имеется кнопка тревожной сигнализации с выводом сигнала на пульт немедленного реагирования; </w:t>
      </w:r>
    </w:p>
    <w:p w:rsidR="00453AC3" w:rsidRPr="000566E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6EE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ЧУДОО</w:t>
      </w:r>
      <w:r w:rsidRPr="000566EE">
        <w:rPr>
          <w:rFonts w:ascii="Times New Roman" w:hAnsi="Times New Roman"/>
          <w:sz w:val="24"/>
          <w:szCs w:val="24"/>
          <w:lang w:eastAsia="ru-RU"/>
        </w:rPr>
        <w:t xml:space="preserve"> оснащено автоматической пожарной сигнализацией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(АПС)</w:t>
      </w:r>
      <w:r w:rsidRPr="000566EE">
        <w:rPr>
          <w:rFonts w:ascii="Times New Roman" w:hAnsi="Times New Roman"/>
          <w:sz w:val="24"/>
          <w:szCs w:val="24"/>
          <w:lang w:eastAsia="ru-RU"/>
        </w:rPr>
        <w:t xml:space="preserve"> с выводом сигнала о пожаре на пульт ГМЦ (городской мониторинговый центр);</w:t>
      </w:r>
    </w:p>
    <w:p w:rsidR="00453AC3" w:rsidRPr="0054519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19A">
        <w:rPr>
          <w:rFonts w:ascii="Times New Roman" w:hAnsi="Times New Roman"/>
          <w:sz w:val="24"/>
          <w:szCs w:val="24"/>
          <w:lang w:eastAsia="ru-RU"/>
        </w:rPr>
        <w:t>- входные двери в детский сад оборудованы домофоном;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4519A">
        <w:rPr>
          <w:rFonts w:ascii="Times New Roman" w:hAnsi="Times New Roman"/>
          <w:sz w:val="24"/>
          <w:szCs w:val="24"/>
          <w:lang w:eastAsia="ru-RU"/>
        </w:rPr>
        <w:t>территория по периметру ограждена прутовым забором, имеющим ворота и калитки, обустроенные магнитными запорами и домофоном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3AC3" w:rsidRPr="0054519A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имеется видеонаблюдение (3 наружные камеры видеонаблюдения)</w:t>
      </w:r>
      <w:r w:rsidRPr="0054519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AC3" w:rsidRPr="000566EE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AC3" w:rsidRPr="00065F5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65F57">
        <w:rPr>
          <w:rFonts w:ascii="Times New Roman" w:hAnsi="Times New Roman"/>
          <w:sz w:val="24"/>
          <w:szCs w:val="24"/>
          <w:lang w:eastAsia="ru-RU"/>
        </w:rPr>
        <w:t xml:space="preserve">С работниками детского сада 2 раза в год проводятся инструктажи по охране жизни и здоровья детей и пожарной безопасности, а также 4 раза </w:t>
      </w:r>
      <w:r>
        <w:rPr>
          <w:rFonts w:ascii="Times New Roman" w:hAnsi="Times New Roman"/>
          <w:sz w:val="24"/>
          <w:szCs w:val="24"/>
          <w:lang w:eastAsia="ru-RU"/>
        </w:rPr>
        <w:t xml:space="preserve">в год </w:t>
      </w:r>
      <w:r w:rsidRPr="00065F57">
        <w:rPr>
          <w:rFonts w:ascii="Times New Roman" w:hAnsi="Times New Roman"/>
          <w:sz w:val="24"/>
          <w:szCs w:val="24"/>
          <w:lang w:eastAsia="ru-RU"/>
        </w:rPr>
        <w:t>практическое обучение эвакуации дошкольников в чрезвычайных ситуациях (сентябрь, ноябрь, февраль, апрель).</w:t>
      </w:r>
    </w:p>
    <w:p w:rsidR="00453AC3" w:rsidRPr="00065F57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65F57">
        <w:rPr>
          <w:rFonts w:ascii="Times New Roman" w:hAnsi="Times New Roman"/>
          <w:sz w:val="24"/>
          <w:szCs w:val="24"/>
          <w:lang w:eastAsia="ru-RU"/>
        </w:rPr>
        <w:t>В детском саду также разработан план по обучению воспитанников безопасному поведению в различных ситуациях, который предусматривает проведение занятий, бесед, дидактических игр, решение проблемных ситуаций и др.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065F57">
        <w:rPr>
          <w:rFonts w:ascii="Times New Roman" w:hAnsi="Times New Roman"/>
          <w:sz w:val="24"/>
          <w:szCs w:val="24"/>
        </w:rPr>
        <w:t xml:space="preserve">   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питания.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0A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A6C1F">
        <w:rPr>
          <w:rFonts w:ascii="Times New Roman" w:hAnsi="Times New Roman"/>
          <w:sz w:val="24"/>
          <w:szCs w:val="24"/>
        </w:rPr>
        <w:t xml:space="preserve">  Организацию </w:t>
      </w:r>
      <w:r>
        <w:rPr>
          <w:rFonts w:ascii="Times New Roman" w:hAnsi="Times New Roman"/>
          <w:sz w:val="24"/>
          <w:szCs w:val="24"/>
        </w:rPr>
        <w:t>питания  в  ЧУДОО «Инпредсервис» осуществляет ЗАО «Фирма Флоридан»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0A6C1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Воспитанники</w:t>
      </w:r>
      <w:r w:rsidRPr="000A6C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</w:t>
      </w:r>
      <w:r w:rsidRPr="000A6C1F">
        <w:rPr>
          <w:rFonts w:ascii="Times New Roman" w:hAnsi="Times New Roman"/>
          <w:sz w:val="24"/>
          <w:szCs w:val="24"/>
        </w:rPr>
        <w:t>ошкольно</w:t>
      </w:r>
      <w:r>
        <w:rPr>
          <w:rFonts w:ascii="Times New Roman" w:hAnsi="Times New Roman"/>
          <w:sz w:val="24"/>
          <w:szCs w:val="24"/>
        </w:rPr>
        <w:t>го</w:t>
      </w:r>
      <w:r w:rsidRPr="000A6C1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A6C1F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ены</w:t>
      </w:r>
      <w:r w:rsidRPr="006A0AE9">
        <w:rPr>
          <w:rFonts w:ascii="Times New Roman" w:hAnsi="Times New Roman"/>
          <w:sz w:val="24"/>
          <w:szCs w:val="24"/>
        </w:rPr>
        <w:t xml:space="preserve"> сбалансированн</w:t>
      </w:r>
      <w:r>
        <w:rPr>
          <w:rFonts w:ascii="Times New Roman" w:hAnsi="Times New Roman"/>
          <w:sz w:val="24"/>
          <w:szCs w:val="24"/>
        </w:rPr>
        <w:t>ым</w:t>
      </w:r>
      <w:r w:rsidRPr="006A0AE9">
        <w:rPr>
          <w:rFonts w:ascii="Times New Roman" w:hAnsi="Times New Roman"/>
          <w:sz w:val="24"/>
          <w:szCs w:val="24"/>
        </w:rPr>
        <w:t xml:space="preserve"> 4-х разов</w:t>
      </w:r>
      <w:r>
        <w:rPr>
          <w:rFonts w:ascii="Times New Roman" w:hAnsi="Times New Roman"/>
          <w:sz w:val="24"/>
          <w:szCs w:val="24"/>
        </w:rPr>
        <w:t>ым</w:t>
      </w:r>
      <w:r w:rsidRPr="006A0AE9">
        <w:rPr>
          <w:rFonts w:ascii="Times New Roman" w:hAnsi="Times New Roman"/>
          <w:sz w:val="24"/>
          <w:szCs w:val="24"/>
        </w:rPr>
        <w:t xml:space="preserve"> питание</w:t>
      </w:r>
      <w:r>
        <w:rPr>
          <w:rFonts w:ascii="Times New Roman" w:hAnsi="Times New Roman"/>
          <w:sz w:val="24"/>
          <w:szCs w:val="24"/>
        </w:rPr>
        <w:t>м</w:t>
      </w:r>
      <w:r w:rsidRPr="006A0AE9">
        <w:rPr>
          <w:rFonts w:ascii="Times New Roman" w:hAnsi="Times New Roman"/>
          <w:sz w:val="24"/>
          <w:szCs w:val="24"/>
        </w:rPr>
        <w:t xml:space="preserve"> в соответствии с их возрастом, временем пребывания в детском саду по нормам,  в соответствии с технологическими картами и примерным 10-ти дневным меню. При 12-часовом пребывании ребенка в учреждении они получает: завтрак, второй завтрак, обед, </w:t>
      </w:r>
      <w:r>
        <w:rPr>
          <w:rFonts w:ascii="Times New Roman" w:hAnsi="Times New Roman"/>
          <w:sz w:val="24"/>
          <w:szCs w:val="24"/>
        </w:rPr>
        <w:t>уплотненный</w:t>
      </w:r>
      <w:r w:rsidRPr="006A0AE9">
        <w:rPr>
          <w:rFonts w:ascii="Times New Roman" w:hAnsi="Times New Roman"/>
          <w:sz w:val="24"/>
          <w:szCs w:val="24"/>
        </w:rPr>
        <w:t xml:space="preserve"> полдник. В меню представлены разнообразные блюда. В ежедневный рацион питания включены овощи и фрукты. Организация питания находится под постоянным контролем администрации учреждения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9972C6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9972C6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9972C6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9972C6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Взаимодействие ЧУДОО </w:t>
      </w:r>
      <w:r w:rsidRPr="002964F0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родителями воспитанников.</w:t>
      </w:r>
    </w:p>
    <w:p w:rsidR="00453AC3" w:rsidRDefault="00453AC3" w:rsidP="009972C6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Pr="009972C6" w:rsidRDefault="00453AC3" w:rsidP="009972C6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972C6">
        <w:rPr>
          <w:rFonts w:ascii="Times New Roman" w:hAnsi="Times New Roman"/>
          <w:sz w:val="24"/>
          <w:szCs w:val="24"/>
        </w:rPr>
        <w:t>Одной из основных задач, стоя</w:t>
      </w:r>
      <w:r>
        <w:rPr>
          <w:rFonts w:ascii="Times New Roman" w:hAnsi="Times New Roman"/>
          <w:sz w:val="24"/>
          <w:szCs w:val="24"/>
        </w:rPr>
        <w:t xml:space="preserve">щих перед коллективом  ЧУДОО </w:t>
      </w:r>
      <w:r w:rsidRPr="009972C6">
        <w:rPr>
          <w:rFonts w:ascii="Times New Roman" w:hAnsi="Times New Roman"/>
          <w:sz w:val="24"/>
          <w:szCs w:val="24"/>
        </w:rPr>
        <w:t xml:space="preserve">, является задача организации плодотворного сотрудничества детского сада и семьи через внедрение разнообразных современных форм этого взаимодействия. </w:t>
      </w:r>
    </w:p>
    <w:p w:rsidR="00453AC3" w:rsidRPr="009972C6" w:rsidRDefault="00453AC3" w:rsidP="00CD2FD3">
      <w:pPr>
        <w:pStyle w:val="a"/>
        <w:rPr>
          <w:rFonts w:ascii="Times New Roman" w:hAnsi="Times New Roman"/>
          <w:sz w:val="24"/>
          <w:szCs w:val="24"/>
        </w:rPr>
      </w:pPr>
      <w:r w:rsidRPr="009972C6">
        <w:rPr>
          <w:rFonts w:ascii="Times New Roman" w:hAnsi="Times New Roman"/>
          <w:b/>
          <w:sz w:val="24"/>
          <w:szCs w:val="24"/>
        </w:rPr>
        <w:t xml:space="preserve">      </w:t>
      </w:r>
      <w:r w:rsidRPr="009972C6">
        <w:rPr>
          <w:rFonts w:ascii="Times New Roman" w:hAnsi="Times New Roman"/>
          <w:sz w:val="24"/>
          <w:szCs w:val="24"/>
        </w:rPr>
        <w:t xml:space="preserve">Эффективными формами работы можно </w:t>
      </w:r>
      <w:r>
        <w:rPr>
          <w:rFonts w:ascii="Times New Roman" w:hAnsi="Times New Roman"/>
          <w:sz w:val="24"/>
          <w:szCs w:val="24"/>
        </w:rPr>
        <w:t>считать</w:t>
      </w:r>
      <w:r w:rsidRPr="009972C6">
        <w:rPr>
          <w:rFonts w:ascii="Times New Roman" w:hAnsi="Times New Roman"/>
          <w:sz w:val="24"/>
          <w:szCs w:val="24"/>
        </w:rPr>
        <w:t xml:space="preserve">: 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Родительские собрания  (два </w:t>
      </w:r>
      <w:r w:rsidRPr="00CD2FD3">
        <w:rPr>
          <w:rFonts w:ascii="Times New Roman" w:hAnsi="Times New Roman"/>
          <w:sz w:val="24"/>
          <w:szCs w:val="24"/>
          <w:lang w:eastAsia="zh-CN"/>
        </w:rPr>
        <w:t xml:space="preserve"> раза в год)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Групповые и индивидуальные консультации для родителей, проводимые воспи</w:t>
      </w:r>
      <w:r>
        <w:rPr>
          <w:rFonts w:ascii="Times New Roman" w:hAnsi="Times New Roman"/>
          <w:sz w:val="24"/>
          <w:szCs w:val="24"/>
          <w:lang w:eastAsia="zh-CN"/>
        </w:rPr>
        <w:t>тателями групп, специалистами (</w:t>
      </w:r>
      <w:r w:rsidRPr="00CD2FD3">
        <w:rPr>
          <w:rFonts w:ascii="Times New Roman" w:hAnsi="Times New Roman"/>
          <w:sz w:val="24"/>
          <w:szCs w:val="24"/>
          <w:lang w:eastAsia="zh-CN"/>
        </w:rPr>
        <w:t>по плану работы с родителями)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Анкетирование и опросы родителей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Совместные досуги и праздники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«День открытых дверей» (два раза в год – ноябрь, апрель)</w:t>
      </w:r>
    </w:p>
    <w:p w:rsidR="00453AC3" w:rsidRPr="00CD2FD3" w:rsidRDefault="00453AC3" w:rsidP="00F55FB6">
      <w:pPr>
        <w:pStyle w:val="a"/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 xml:space="preserve">Выставка творческих работ </w:t>
      </w:r>
    </w:p>
    <w:p w:rsidR="00453AC3" w:rsidRPr="00CD2FD3" w:rsidRDefault="00453AC3" w:rsidP="00CD2FD3">
      <w:pPr>
        <w:pStyle w:val="a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- «Птичья столовая» (изготовление кормушек)</w:t>
      </w:r>
    </w:p>
    <w:p w:rsidR="00453AC3" w:rsidRPr="00CD2FD3" w:rsidRDefault="00453AC3" w:rsidP="00CD2FD3">
      <w:pPr>
        <w:pStyle w:val="a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- Мой космос» (использование бросового материала)</w:t>
      </w:r>
    </w:p>
    <w:p w:rsidR="00453AC3" w:rsidRPr="00CD2FD3" w:rsidRDefault="00453AC3" w:rsidP="00F55FB6">
      <w:pPr>
        <w:pStyle w:val="a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Открытые занятия для родителей</w:t>
      </w:r>
    </w:p>
    <w:p w:rsidR="00453AC3" w:rsidRDefault="00453AC3" w:rsidP="00F55FB6">
      <w:pPr>
        <w:pStyle w:val="a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 w:rsidRPr="00CD2FD3">
        <w:rPr>
          <w:rFonts w:ascii="Times New Roman" w:hAnsi="Times New Roman"/>
          <w:sz w:val="24"/>
          <w:szCs w:val="24"/>
          <w:lang w:eastAsia="zh-CN"/>
        </w:rPr>
        <w:t>Оформле</w:t>
      </w:r>
      <w:r>
        <w:rPr>
          <w:rFonts w:ascii="Times New Roman" w:hAnsi="Times New Roman"/>
          <w:sz w:val="24"/>
          <w:szCs w:val="24"/>
          <w:lang w:eastAsia="zh-CN"/>
        </w:rPr>
        <w:t>ние</w:t>
      </w:r>
      <w:r w:rsidRPr="00CD2FD3">
        <w:rPr>
          <w:rFonts w:ascii="Times New Roman" w:hAnsi="Times New Roman"/>
          <w:sz w:val="24"/>
          <w:szCs w:val="24"/>
          <w:lang w:eastAsia="zh-CN"/>
        </w:rPr>
        <w:t xml:space="preserve"> информационных стендов, библиотеки с педагогической литературой.</w:t>
      </w:r>
    </w:p>
    <w:p w:rsidR="00453AC3" w:rsidRDefault="00453AC3" w:rsidP="00F55FB6">
      <w:pPr>
        <w:pStyle w:val="a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Спортивный праздник  «Папа, мама, я – спортивная семья)</w:t>
      </w:r>
    </w:p>
    <w:p w:rsidR="00453AC3" w:rsidRDefault="00453AC3" w:rsidP="00F55FB6">
      <w:pPr>
        <w:pStyle w:val="a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Музыкально – спортивный досуг «Мама, папа, я в гостях у сказки»</w:t>
      </w:r>
    </w:p>
    <w:p w:rsidR="00453AC3" w:rsidRPr="00CD2FD3" w:rsidRDefault="00453AC3" w:rsidP="00F55FB6">
      <w:pPr>
        <w:pStyle w:val="a"/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Информация о деятельности ЧУДОО на сайте детского сада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Взаимодействие ЧУДОО </w:t>
      </w:r>
      <w:r w:rsidRPr="002964F0">
        <w:rPr>
          <w:rFonts w:ascii="Times New Roman" w:hAnsi="Times New Roman"/>
          <w:b/>
          <w:bCs/>
          <w:sz w:val="28"/>
          <w:szCs w:val="28"/>
        </w:rPr>
        <w:t>с социальными партнерами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Pr="002964F0" w:rsidRDefault="00453AC3" w:rsidP="00296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ЧУДОО </w:t>
      </w:r>
      <w:r w:rsidRPr="002964F0">
        <w:rPr>
          <w:rFonts w:ascii="Times New Roman" w:hAnsi="Times New Roman"/>
          <w:sz w:val="24"/>
          <w:szCs w:val="24"/>
        </w:rPr>
        <w:t xml:space="preserve"> активно сотрудничает с социумом: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453AC3">
        <w:tc>
          <w:tcPr>
            <w:tcW w:w="3888" w:type="dxa"/>
            <w:vAlign w:val="center"/>
          </w:tcPr>
          <w:p w:rsidR="00453AC3" w:rsidRPr="002964F0" w:rsidRDefault="00453AC3" w:rsidP="002A670C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2964F0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5400" w:type="dxa"/>
            <w:vAlign w:val="center"/>
          </w:tcPr>
          <w:p w:rsidR="00453AC3" w:rsidRPr="002964F0" w:rsidRDefault="00453AC3" w:rsidP="002A670C">
            <w:pPr>
              <w:pStyle w:val="a"/>
              <w:jc w:val="center"/>
              <w:rPr>
                <w:b/>
                <w:bCs/>
                <w:sz w:val="24"/>
                <w:szCs w:val="24"/>
              </w:rPr>
            </w:pPr>
            <w:r w:rsidRPr="002964F0">
              <w:rPr>
                <w:b/>
                <w:bCs/>
                <w:sz w:val="24"/>
                <w:szCs w:val="24"/>
              </w:rPr>
              <w:t>Направление совместной деятельности</w:t>
            </w:r>
          </w:p>
        </w:tc>
      </w:tr>
      <w:tr w:rsidR="00453AC3">
        <w:tc>
          <w:tcPr>
            <w:tcW w:w="3888" w:type="dxa"/>
          </w:tcPr>
          <w:p w:rsidR="00453AC3" w:rsidRPr="002A670C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 w:rsidRPr="002A670C">
              <w:rPr>
                <w:sz w:val="24"/>
                <w:szCs w:val="24"/>
              </w:rPr>
              <w:t>Школа №642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«Детская медицина»;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ГБУЗ «Городская поликлиника №4»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Санкт-Петербургское государственное автономное учреждение «Дирекция по управлению спортивными сооружениями»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«Товарищество петербургских артистов»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Петербургский планетарий 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Экскурсионная работа(музеи города)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4D43AA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4D43AA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ППМС – Центр ВО  района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«На Морской»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Pr="002A670C" w:rsidRDefault="00453AC3" w:rsidP="00061252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453AC3" w:rsidRPr="002A670C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 w:rsidRPr="002A670C">
              <w:rPr>
                <w:sz w:val="24"/>
                <w:szCs w:val="24"/>
              </w:rPr>
              <w:t>Работа по преемственности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работа, медицинское обслуживание детей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Спектакли 1 раз в месяц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 раз в год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4 раза в год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объединениях, обучение на курсах повышения квалификации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Совестная деятельность, направленная на воспитание всесторонне развитой, гармоничной личности на примере лучших произведений литературы</w:t>
            </w:r>
          </w:p>
          <w:p w:rsidR="00453AC3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53AC3" w:rsidRPr="002A670C" w:rsidRDefault="00453AC3" w:rsidP="00061252">
            <w:pPr>
              <w:pStyle w:val="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культурно – массовых мероприятий</w:t>
            </w:r>
          </w:p>
        </w:tc>
      </w:tr>
    </w:tbl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AC3" w:rsidRPr="007519F0" w:rsidRDefault="00453AC3" w:rsidP="002964F0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964F0">
        <w:rPr>
          <w:rFonts w:ascii="Times New Roman" w:hAnsi="Times New Roman"/>
          <w:sz w:val="24"/>
          <w:szCs w:val="24"/>
        </w:rPr>
        <w:t>Сотрудничество дошкольного учреждения с социальными институтами создает условия и возможности для творческого роста, интеллектуального развития воспитанников, а так же укрепление здоровья и формирование здорового образа жизни. Преемственность образовательных учреждений способствует поиску, выявлению и поддержке талантливых, одаренных и способных  детей.</w:t>
      </w:r>
    </w:p>
    <w:p w:rsidR="00453AC3" w:rsidRPr="007519F0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Финансовые ресурсы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Финансирование за счет платных образовательных услуг </w:t>
      </w:r>
    </w:p>
    <w:p w:rsidR="00453AC3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0A16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Информационные ре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390A16">
        <w:rPr>
          <w:rFonts w:ascii="Times New Roman" w:hAnsi="Times New Roman"/>
          <w:b/>
          <w:bCs/>
          <w:sz w:val="28"/>
          <w:szCs w:val="28"/>
          <w:lang w:eastAsia="ru-RU"/>
        </w:rPr>
        <w:t>урсы</w:t>
      </w:r>
    </w:p>
    <w:p w:rsidR="00453AC3" w:rsidRPr="00390A16" w:rsidRDefault="00453AC3" w:rsidP="002964F0">
      <w:pPr>
        <w:pStyle w:val="a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Интернета</w:t>
      </w: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электронной почты</w:t>
      </w: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сайта детского сада</w:t>
      </w: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личных сайтов педагогов</w:t>
      </w:r>
    </w:p>
    <w:p w:rsidR="00453AC3" w:rsidRPr="00390A16" w:rsidRDefault="00453AC3" w:rsidP="00264382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сайтов групп ЧУДОО</w:t>
      </w: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методической литературы по реализуемым образовательным программам</w:t>
      </w:r>
    </w:p>
    <w:p w:rsidR="00453AC3" w:rsidRPr="00390A16" w:rsidRDefault="00453AC3" w:rsidP="002964F0">
      <w:pPr>
        <w:pStyle w:val="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90A16">
        <w:rPr>
          <w:rFonts w:ascii="Times New Roman" w:hAnsi="Times New Roman"/>
          <w:sz w:val="24"/>
          <w:szCs w:val="24"/>
          <w:lang w:eastAsia="ru-RU"/>
        </w:rPr>
        <w:t>Наличие литературы по развитию и образованию детей дошкольного возраста.</w:t>
      </w:r>
    </w:p>
    <w:p w:rsidR="00453AC3" w:rsidRPr="007519F0" w:rsidRDefault="00453AC3" w:rsidP="007519F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м</w:t>
      </w:r>
      <w:r w:rsidRPr="00DC58A3">
        <w:rPr>
          <w:lang w:eastAsia="ru-RU"/>
        </w:rPr>
        <w:t xml:space="preserve">атериально-техническая база </w:t>
      </w:r>
      <w:r>
        <w:rPr>
          <w:lang w:eastAsia="ru-RU"/>
        </w:rPr>
        <w:t xml:space="preserve"> ЧУДОО 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ЧУДОО «Инпредсервис» 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занимает  помещение площадью (соответственно) 490.кв.м (по договору аренды)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ЧУДОО 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отвечает санитарно-гигиеническим, противоэпидемическим требованиям и правилам пожарной безопасности. 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ЧУДОО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имеется центральное отопление, вода, канализация, сантехническое оборудование в хорошем состоянии. 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 xml:space="preserve">Все группы в достаточной мере обеспечены детской мебелью, игровым оборудованием, развивающими играми и игрушками. </w:t>
      </w:r>
    </w:p>
    <w:p w:rsidR="00453AC3" w:rsidRDefault="00453AC3" w:rsidP="000E3198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Имеются отдельные оборудованные: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музыкально-физкультурный зал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ЧУДОО  имеется приемная по осмотру детей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Для продуктивной и творческой деятел</w:t>
      </w:r>
      <w:r>
        <w:rPr>
          <w:rFonts w:ascii="Times New Roman" w:hAnsi="Times New Roman"/>
          <w:sz w:val="24"/>
          <w:szCs w:val="24"/>
          <w:lang w:eastAsia="ru-RU"/>
        </w:rPr>
        <w:t>ьности детей и сотрудников ЧУДОО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в образовательно-воспитательном процессе задействовано 13 единиц технических средств обучения: </w:t>
      </w:r>
    </w:p>
    <w:p w:rsidR="00453AC3" w:rsidRDefault="00453AC3" w:rsidP="002964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Телевизор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3AC3" w:rsidRPr="00DC58A3" w:rsidRDefault="00453AC3" w:rsidP="002964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Музыкальный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 – 5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3AC3" w:rsidRPr="00DC58A3" w:rsidRDefault="00453AC3" w:rsidP="002964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Компьютеры - 1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3AC3" w:rsidRPr="00DC58A3" w:rsidRDefault="00453AC3" w:rsidP="002964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Ноутбук –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C58A3">
        <w:rPr>
          <w:rFonts w:ascii="Times New Roman" w:hAnsi="Times New Roman"/>
          <w:sz w:val="24"/>
          <w:szCs w:val="24"/>
          <w:lang w:eastAsia="ru-RU"/>
        </w:rPr>
        <w:t xml:space="preserve">; · </w:t>
      </w:r>
    </w:p>
    <w:p w:rsidR="00453AC3" w:rsidRDefault="00453AC3" w:rsidP="002964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Принтер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C58A3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53AC3" w:rsidRPr="007519F0" w:rsidRDefault="00453AC3" w:rsidP="007519F0">
      <w:pPr>
        <w:pStyle w:val="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Ксерокс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C58A3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53AC3" w:rsidRDefault="00453AC3" w:rsidP="002A670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2A670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C3" w:rsidRPr="00DC58A3" w:rsidRDefault="00453AC3" w:rsidP="002A670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8A3">
        <w:rPr>
          <w:rFonts w:ascii="Times New Roman" w:hAnsi="Times New Roman"/>
          <w:b/>
          <w:bCs/>
          <w:sz w:val="28"/>
          <w:szCs w:val="28"/>
        </w:rPr>
        <w:t>Задачи воспитательно – образовательного процесса</w:t>
      </w:r>
    </w:p>
    <w:p w:rsidR="00453AC3" w:rsidRDefault="00453AC3" w:rsidP="002A670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– 2021</w:t>
      </w:r>
      <w:r w:rsidRPr="00DC58A3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53AC3" w:rsidRPr="00DC58A3" w:rsidRDefault="00453AC3" w:rsidP="002A670C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AC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ЦЕЛЬ РАБОТЫ:  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453AC3" w:rsidRPr="00DC58A3" w:rsidRDefault="00453AC3" w:rsidP="002964F0">
      <w:pPr>
        <w:pStyle w:val="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58A3">
        <w:rPr>
          <w:rFonts w:ascii="Times New Roman" w:hAnsi="Times New Roman"/>
          <w:sz w:val="24"/>
          <w:szCs w:val="24"/>
        </w:rPr>
        <w:t>Совершенствовать пути и способы укрепления здоровья дошкольников, для достижения более высокого уровня физического и умственного развития.</w:t>
      </w:r>
    </w:p>
    <w:p w:rsidR="00453AC3" w:rsidRPr="00DC58A3" w:rsidRDefault="00453AC3" w:rsidP="002964F0">
      <w:pPr>
        <w:pStyle w:val="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58A3">
        <w:rPr>
          <w:rFonts w:ascii="Times New Roman" w:hAnsi="Times New Roman"/>
          <w:sz w:val="24"/>
          <w:szCs w:val="24"/>
        </w:rPr>
        <w:t>Продолжать  работу по внедрению проектного метода обучения и воспитания дошкольников для  развития  их  познавательных и творческих способностей с учётом требования ФГОС ДО.</w:t>
      </w:r>
    </w:p>
    <w:p w:rsidR="00453AC3" w:rsidRPr="00DC58A3" w:rsidRDefault="00453AC3" w:rsidP="002964F0">
      <w:pPr>
        <w:pStyle w:val="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  <w:lang w:eastAsia="ru-RU"/>
        </w:rPr>
        <w:t>Совершенствовать речевое развитие детей по средствам игровых технологий в условиях реализации ФГОС ДО.</w:t>
      </w:r>
    </w:p>
    <w:p w:rsidR="00453AC3" w:rsidRPr="00DC58A3" w:rsidRDefault="00453AC3" w:rsidP="002964F0">
      <w:pPr>
        <w:pStyle w:val="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C58A3">
        <w:rPr>
          <w:rFonts w:ascii="Times New Roman" w:hAnsi="Times New Roman"/>
          <w:sz w:val="24"/>
          <w:szCs w:val="24"/>
        </w:rPr>
        <w:t>Продолжать работу по вовлечению родителей в единое образовательное пространство</w:t>
      </w:r>
    </w:p>
    <w:p w:rsidR="00453AC3" w:rsidRPr="00DC58A3" w:rsidRDefault="00453AC3" w:rsidP="002964F0">
      <w:pPr>
        <w:pStyle w:val="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8A3">
        <w:rPr>
          <w:rFonts w:ascii="Times New Roman" w:hAnsi="Times New Roman"/>
          <w:sz w:val="24"/>
          <w:szCs w:val="24"/>
        </w:rPr>
        <w:t>-</w:t>
      </w:r>
    </w:p>
    <w:p w:rsidR="00453AC3" w:rsidRDefault="00453AC3" w:rsidP="002964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53AC3" w:rsidSect="00637C8B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37"/>
    <w:multiLevelType w:val="hybridMultilevel"/>
    <w:tmpl w:val="5950E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D0CF1"/>
    <w:multiLevelType w:val="hybridMultilevel"/>
    <w:tmpl w:val="52F8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5575C"/>
    <w:multiLevelType w:val="hybridMultilevel"/>
    <w:tmpl w:val="E6FC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26563"/>
    <w:multiLevelType w:val="hybridMultilevel"/>
    <w:tmpl w:val="A7F6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75BA"/>
    <w:multiLevelType w:val="hybridMultilevel"/>
    <w:tmpl w:val="414EB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77B67"/>
    <w:multiLevelType w:val="hybridMultilevel"/>
    <w:tmpl w:val="E7D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97B20"/>
    <w:multiLevelType w:val="hybridMultilevel"/>
    <w:tmpl w:val="79AE7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E1DDF"/>
    <w:multiLevelType w:val="hybridMultilevel"/>
    <w:tmpl w:val="6F966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76196"/>
    <w:multiLevelType w:val="hybridMultilevel"/>
    <w:tmpl w:val="1E8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402D0"/>
    <w:multiLevelType w:val="hybridMultilevel"/>
    <w:tmpl w:val="39B2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F5C1A"/>
    <w:multiLevelType w:val="hybridMultilevel"/>
    <w:tmpl w:val="209C6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D53E9"/>
    <w:multiLevelType w:val="hybridMultilevel"/>
    <w:tmpl w:val="A3D4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7DC"/>
    <w:rsid w:val="000116D0"/>
    <w:rsid w:val="00015AAD"/>
    <w:rsid w:val="000208F8"/>
    <w:rsid w:val="000243F8"/>
    <w:rsid w:val="000305A8"/>
    <w:rsid w:val="00044038"/>
    <w:rsid w:val="000566EE"/>
    <w:rsid w:val="00061252"/>
    <w:rsid w:val="00065F57"/>
    <w:rsid w:val="00082803"/>
    <w:rsid w:val="000A6C1F"/>
    <w:rsid w:val="000E3198"/>
    <w:rsid w:val="001275BF"/>
    <w:rsid w:val="00127A79"/>
    <w:rsid w:val="001876A7"/>
    <w:rsid w:val="001A6332"/>
    <w:rsid w:val="001A7CE7"/>
    <w:rsid w:val="001B0956"/>
    <w:rsid w:val="001B3E69"/>
    <w:rsid w:val="001C59D7"/>
    <w:rsid w:val="001C77DC"/>
    <w:rsid w:val="001F5C2C"/>
    <w:rsid w:val="001F5CF6"/>
    <w:rsid w:val="00212076"/>
    <w:rsid w:val="00214772"/>
    <w:rsid w:val="00251695"/>
    <w:rsid w:val="00264382"/>
    <w:rsid w:val="00273E9E"/>
    <w:rsid w:val="002964F0"/>
    <w:rsid w:val="002A670C"/>
    <w:rsid w:val="002C5AA2"/>
    <w:rsid w:val="002C7D50"/>
    <w:rsid w:val="002E1A91"/>
    <w:rsid w:val="002F1EFD"/>
    <w:rsid w:val="002F2591"/>
    <w:rsid w:val="002F6FE0"/>
    <w:rsid w:val="00317B40"/>
    <w:rsid w:val="00357B55"/>
    <w:rsid w:val="0038748C"/>
    <w:rsid w:val="00390A16"/>
    <w:rsid w:val="003951FA"/>
    <w:rsid w:val="003977C2"/>
    <w:rsid w:val="003A7A42"/>
    <w:rsid w:val="003B646F"/>
    <w:rsid w:val="003C64B7"/>
    <w:rsid w:val="003E6E60"/>
    <w:rsid w:val="004156AE"/>
    <w:rsid w:val="00417EE7"/>
    <w:rsid w:val="00420890"/>
    <w:rsid w:val="00442FE4"/>
    <w:rsid w:val="00453AC3"/>
    <w:rsid w:val="00470E87"/>
    <w:rsid w:val="00481138"/>
    <w:rsid w:val="004842C8"/>
    <w:rsid w:val="004A1013"/>
    <w:rsid w:val="004B7036"/>
    <w:rsid w:val="004C26FE"/>
    <w:rsid w:val="004C7656"/>
    <w:rsid w:val="004D43AA"/>
    <w:rsid w:val="005028B4"/>
    <w:rsid w:val="0054519A"/>
    <w:rsid w:val="00560A3D"/>
    <w:rsid w:val="00580B24"/>
    <w:rsid w:val="005E5535"/>
    <w:rsid w:val="00603C19"/>
    <w:rsid w:val="00636F87"/>
    <w:rsid w:val="00637C8B"/>
    <w:rsid w:val="0064244D"/>
    <w:rsid w:val="0064527D"/>
    <w:rsid w:val="00651C38"/>
    <w:rsid w:val="006940FD"/>
    <w:rsid w:val="006A0AE9"/>
    <w:rsid w:val="006A2FFA"/>
    <w:rsid w:val="006A32AB"/>
    <w:rsid w:val="006C2C74"/>
    <w:rsid w:val="006C4720"/>
    <w:rsid w:val="00700F8B"/>
    <w:rsid w:val="00704708"/>
    <w:rsid w:val="007175D3"/>
    <w:rsid w:val="007428A3"/>
    <w:rsid w:val="00746875"/>
    <w:rsid w:val="00750B1F"/>
    <w:rsid w:val="007519F0"/>
    <w:rsid w:val="0075359C"/>
    <w:rsid w:val="00764291"/>
    <w:rsid w:val="00772079"/>
    <w:rsid w:val="00804BF5"/>
    <w:rsid w:val="00840FAE"/>
    <w:rsid w:val="008471E9"/>
    <w:rsid w:val="008576E0"/>
    <w:rsid w:val="0089434E"/>
    <w:rsid w:val="008E0B4D"/>
    <w:rsid w:val="0090344C"/>
    <w:rsid w:val="00944ADD"/>
    <w:rsid w:val="009972C6"/>
    <w:rsid w:val="009B2B2E"/>
    <w:rsid w:val="009F1962"/>
    <w:rsid w:val="00A04C47"/>
    <w:rsid w:val="00A06B19"/>
    <w:rsid w:val="00A40BD9"/>
    <w:rsid w:val="00A56FF0"/>
    <w:rsid w:val="00AA3A22"/>
    <w:rsid w:val="00AC2798"/>
    <w:rsid w:val="00AF197F"/>
    <w:rsid w:val="00B242C6"/>
    <w:rsid w:val="00B462D0"/>
    <w:rsid w:val="00B54178"/>
    <w:rsid w:val="00BA0A6A"/>
    <w:rsid w:val="00C00450"/>
    <w:rsid w:val="00C02E89"/>
    <w:rsid w:val="00C46ECD"/>
    <w:rsid w:val="00C63049"/>
    <w:rsid w:val="00C863DC"/>
    <w:rsid w:val="00CA397A"/>
    <w:rsid w:val="00CD2FD3"/>
    <w:rsid w:val="00CE1640"/>
    <w:rsid w:val="00CE24FB"/>
    <w:rsid w:val="00CF6119"/>
    <w:rsid w:val="00D1064B"/>
    <w:rsid w:val="00D14B53"/>
    <w:rsid w:val="00D1728A"/>
    <w:rsid w:val="00D21CC3"/>
    <w:rsid w:val="00D268DC"/>
    <w:rsid w:val="00D3709A"/>
    <w:rsid w:val="00D75AEB"/>
    <w:rsid w:val="00D92257"/>
    <w:rsid w:val="00DC1113"/>
    <w:rsid w:val="00DC579D"/>
    <w:rsid w:val="00DC58A3"/>
    <w:rsid w:val="00E02B1F"/>
    <w:rsid w:val="00E135C5"/>
    <w:rsid w:val="00E97BCB"/>
    <w:rsid w:val="00ED7EFD"/>
    <w:rsid w:val="00F04D8E"/>
    <w:rsid w:val="00F22304"/>
    <w:rsid w:val="00F54AAF"/>
    <w:rsid w:val="00F54B2E"/>
    <w:rsid w:val="00F559E1"/>
    <w:rsid w:val="00F55FB6"/>
    <w:rsid w:val="00F74480"/>
    <w:rsid w:val="00F947A1"/>
    <w:rsid w:val="00F94826"/>
    <w:rsid w:val="00FB749F"/>
    <w:rsid w:val="00FC7F47"/>
    <w:rsid w:val="00FE5B70"/>
    <w:rsid w:val="00FF0948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6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212076"/>
    <w:rPr>
      <w:lang w:eastAsia="en-US"/>
    </w:rPr>
  </w:style>
  <w:style w:type="character" w:styleId="Strong">
    <w:name w:val="Strong"/>
    <w:basedOn w:val="DefaultParagraphFont"/>
    <w:uiPriority w:val="99"/>
    <w:qFormat/>
    <w:rsid w:val="00D1064B"/>
    <w:rPr>
      <w:rFonts w:cs="Times New Roman"/>
      <w:b/>
    </w:rPr>
  </w:style>
  <w:style w:type="paragraph" w:customStyle="1" w:styleId="a0">
    <w:name w:val="Без интервала Знак"/>
    <w:link w:val="a1"/>
    <w:uiPriority w:val="99"/>
    <w:rsid w:val="00B462D0"/>
    <w:rPr>
      <w:color w:val="000000"/>
      <w:lang w:eastAsia="en-US"/>
    </w:rPr>
  </w:style>
  <w:style w:type="character" w:customStyle="1" w:styleId="a1">
    <w:name w:val="Без интервала Знак Знак"/>
    <w:basedOn w:val="DefaultParagraphFont"/>
    <w:link w:val="a0"/>
    <w:uiPriority w:val="99"/>
    <w:locked/>
    <w:rsid w:val="00B462D0"/>
    <w:rPr>
      <w:rFonts w:cs="Times New Roman"/>
      <w:color w:val="000000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B462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51695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37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65F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65F57"/>
    <w:rPr>
      <w:rFonts w:ascii="Arial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887</TotalTime>
  <Pages>11</Pages>
  <Words>3534</Words>
  <Characters>20147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руководителя Государственного бюджетного образовательного учреждения детского сада № 30</dc:title>
  <dc:subject/>
  <dc:creator>СПБ</dc:creator>
  <cp:keywords/>
  <dc:description/>
  <cp:lastModifiedBy>InpredService</cp:lastModifiedBy>
  <cp:revision>56</cp:revision>
  <cp:lastPrinted>2020-10-06T07:49:00Z</cp:lastPrinted>
  <dcterms:created xsi:type="dcterms:W3CDTF">2015-08-27T14:44:00Z</dcterms:created>
  <dcterms:modified xsi:type="dcterms:W3CDTF">2020-10-06T08:19:00Z</dcterms:modified>
</cp:coreProperties>
</file>